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21"/>
        <w:tblW w:w="0" w:type="auto"/>
        <w:shd w:val="clear" w:color="auto" w:fill="17365D"/>
        <w:tblLook w:val="01E0" w:firstRow="1" w:lastRow="1" w:firstColumn="1" w:lastColumn="1" w:noHBand="0" w:noVBand="0"/>
      </w:tblPr>
      <w:tblGrid>
        <w:gridCol w:w="9638"/>
      </w:tblGrid>
      <w:tr w:rsidR="00CE27DB" w:rsidRPr="00440A2B" w14:paraId="140BCAD8" w14:textId="77777777" w:rsidTr="003C788B">
        <w:trPr>
          <w:trHeight w:val="1518"/>
        </w:trPr>
        <w:tc>
          <w:tcPr>
            <w:tcW w:w="9638" w:type="dxa"/>
            <w:shd w:val="clear" w:color="auto" w:fill="auto"/>
            <w:vAlign w:val="bottom"/>
          </w:tcPr>
          <w:p w14:paraId="0A2AE837" w14:textId="53DC0E1A" w:rsidR="002A3592" w:rsidRDefault="003C788B" w:rsidP="003C788B">
            <w:pPr>
              <w:pStyle w:val="StyleArialBoldCentered"/>
              <w:pBdr>
                <w:bottom w:val="single" w:sz="4" w:space="1" w:color="auto"/>
              </w:pBdr>
              <w:rPr>
                <w:rFonts w:eastAsia="Calibri" w:cs="Arial"/>
                <w:bCs w:val="0"/>
                <w:sz w:val="36"/>
                <w:szCs w:val="36"/>
                <w:lang w:val="en-US" w:eastAsia="en-US"/>
              </w:rPr>
            </w:pPr>
            <w:bookmarkStart w:id="1" w:name="_Hlk503332181"/>
            <w:r>
              <w:rPr>
                <w:rFonts w:eastAsia="Calibri" w:cs="Arial"/>
                <w:bCs w:val="0"/>
                <w:sz w:val="36"/>
                <w:szCs w:val="36"/>
                <w:lang w:val="en-US" w:eastAsia="en-US"/>
              </w:rPr>
              <w:t>PIVOT2 Kick-off meeting</w:t>
            </w:r>
          </w:p>
          <w:p w14:paraId="1DF46BBE" w14:textId="17D61C4E" w:rsidR="00CE27DB" w:rsidRPr="003C788B" w:rsidRDefault="003C788B" w:rsidP="003C788B">
            <w:pPr>
              <w:pStyle w:val="StyleArialBoldCentered"/>
              <w:pBdr>
                <w:bottom w:val="single" w:sz="4" w:space="1" w:color="auto"/>
              </w:pBdr>
              <w:rPr>
                <w:rFonts w:eastAsia="Calibri" w:cs="Arial"/>
                <w:b w:val="0"/>
                <w:bCs w:val="0"/>
                <w:i/>
                <w:sz w:val="36"/>
                <w:szCs w:val="36"/>
                <w:lang w:eastAsia="en-US"/>
              </w:rPr>
            </w:pPr>
            <w:proofErr w:type="spellStart"/>
            <w:r w:rsidRPr="003C788B">
              <w:rPr>
                <w:rFonts w:eastAsia="Calibri" w:cs="Arial"/>
                <w:b w:val="0"/>
                <w:bCs w:val="0"/>
                <w:i/>
                <w:sz w:val="36"/>
                <w:szCs w:val="36"/>
                <w:lang w:eastAsia="en-US"/>
              </w:rPr>
              <w:t>Piossasco</w:t>
            </w:r>
            <w:proofErr w:type="spellEnd"/>
            <w:r w:rsidRPr="003C788B">
              <w:rPr>
                <w:rFonts w:eastAsia="Calibri" w:cs="Arial"/>
                <w:b w:val="0"/>
                <w:bCs w:val="0"/>
                <w:i/>
                <w:sz w:val="36"/>
                <w:szCs w:val="36"/>
                <w:lang w:eastAsia="en-US"/>
              </w:rPr>
              <w:t xml:space="preserve"> (Torino), 16-17 October 2019</w:t>
            </w:r>
          </w:p>
          <w:p w14:paraId="2E81F440" w14:textId="77777777" w:rsidR="00437B53" w:rsidRPr="003C788B" w:rsidRDefault="00437B53" w:rsidP="003C788B">
            <w:pPr>
              <w:pStyle w:val="StyleArialBoldCentered"/>
              <w:pBdr>
                <w:bottom w:val="single" w:sz="4" w:space="1" w:color="auto"/>
              </w:pBdr>
              <w:rPr>
                <w:rFonts w:eastAsia="Calibri" w:cs="Arial"/>
                <w:bCs w:val="0"/>
                <w:sz w:val="28"/>
                <w:szCs w:val="36"/>
                <w:lang w:eastAsia="en-US"/>
              </w:rPr>
            </w:pPr>
          </w:p>
          <w:p w14:paraId="48CDBDA8" w14:textId="77777777" w:rsidR="00437B53" w:rsidRPr="003C788B" w:rsidRDefault="00437B53" w:rsidP="003C788B">
            <w:pPr>
              <w:pStyle w:val="StyleArialBoldCentered"/>
              <w:pBdr>
                <w:bottom w:val="single" w:sz="4" w:space="1" w:color="auto"/>
              </w:pBdr>
              <w:rPr>
                <w:rFonts w:eastAsia="Calibri" w:cs="Arial"/>
                <w:bCs w:val="0"/>
                <w:sz w:val="4"/>
                <w:szCs w:val="8"/>
                <w:lang w:eastAsia="en-US"/>
              </w:rPr>
            </w:pPr>
          </w:p>
          <w:p w14:paraId="437E6253" w14:textId="5B8294B5" w:rsidR="003C788B" w:rsidRPr="003C788B" w:rsidRDefault="002A3592" w:rsidP="003C788B">
            <w:pPr>
              <w:pStyle w:val="StyleArialBoldCentered"/>
              <w:pBdr>
                <w:bottom w:val="single" w:sz="4" w:space="1" w:color="auto"/>
              </w:pBdr>
              <w:jc w:val="left"/>
              <w:rPr>
                <w:rFonts w:eastAsia="Calibri" w:cs="Arial"/>
                <w:bCs w:val="0"/>
                <w:sz w:val="36"/>
                <w:szCs w:val="36"/>
                <w:lang w:eastAsia="en-US"/>
              </w:rPr>
            </w:pPr>
            <w:r w:rsidRPr="003C788B">
              <w:rPr>
                <w:rFonts w:eastAsia="Calibri" w:cs="Arial"/>
                <w:bCs w:val="0"/>
                <w:sz w:val="36"/>
                <w:szCs w:val="36"/>
                <w:lang w:eastAsia="en-US"/>
              </w:rPr>
              <w:t>Agenda</w:t>
            </w:r>
            <w:r w:rsidR="003C788B" w:rsidRPr="003C788B">
              <w:rPr>
                <w:rFonts w:eastAsia="Calibri" w:cs="Arial"/>
                <w:bCs w:val="0"/>
                <w:sz w:val="36"/>
                <w:szCs w:val="36"/>
                <w:lang w:eastAsia="en-US"/>
              </w:rPr>
              <w:t xml:space="preserve"> D</w:t>
            </w:r>
            <w:r w:rsidR="003C788B">
              <w:rPr>
                <w:rFonts w:eastAsia="Calibri" w:cs="Arial"/>
                <w:bCs w:val="0"/>
                <w:sz w:val="36"/>
                <w:szCs w:val="36"/>
                <w:lang w:eastAsia="en-US"/>
              </w:rPr>
              <w:t>ay 1</w:t>
            </w:r>
          </w:p>
          <w:tbl>
            <w:tblPr>
              <w:tblW w:w="9411" w:type="dxa"/>
              <w:tblBorders>
                <w:top w:val="single" w:sz="4" w:space="0" w:color="00898E"/>
                <w:left w:val="single" w:sz="4" w:space="0" w:color="00898E"/>
                <w:bottom w:val="single" w:sz="4" w:space="0" w:color="00898E"/>
                <w:right w:val="single" w:sz="4" w:space="0" w:color="00898E"/>
                <w:insideH w:val="single" w:sz="4" w:space="0" w:color="00898E"/>
                <w:insideV w:val="single" w:sz="4" w:space="0" w:color="00898E"/>
              </w:tblBorders>
              <w:tblLook w:val="01E0" w:firstRow="1" w:lastRow="1" w:firstColumn="1" w:lastColumn="1" w:noHBand="0" w:noVBand="0"/>
            </w:tblPr>
            <w:tblGrid>
              <w:gridCol w:w="1662"/>
              <w:gridCol w:w="4817"/>
              <w:gridCol w:w="2932"/>
            </w:tblGrid>
            <w:tr w:rsidR="00CE27DB" w:rsidRPr="00440A2B" w14:paraId="1425AD15" w14:textId="77777777" w:rsidTr="00E46F93">
              <w:trPr>
                <w:trHeight w:val="381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654FBEF8" w14:textId="77777777" w:rsidR="00CE27DB" w:rsidRPr="00440A2B" w:rsidRDefault="00CE27DB" w:rsidP="00F76ECA">
                  <w:pPr>
                    <w:pStyle w:val="StyleArialBoldCentered"/>
                    <w:framePr w:hSpace="141" w:wrap="around" w:vAnchor="page" w:hAnchor="margin" w:y="2221"/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  <w:r w:rsidRPr="00440A2B">
                    <w:rPr>
                      <w:rFonts w:cs="Arial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3F5E1326" w14:textId="77777777" w:rsidR="00CE27DB" w:rsidRPr="00440A2B" w:rsidRDefault="00CE27DB" w:rsidP="00F76ECA">
                  <w:pPr>
                    <w:pStyle w:val="StyleArialBoldCentered"/>
                    <w:framePr w:hSpace="141" w:wrap="around" w:vAnchor="page" w:hAnchor="margin" w:y="2221"/>
                    <w:tabs>
                      <w:tab w:val="center" w:pos="3132"/>
                      <w:tab w:val="left" w:pos="4425"/>
                    </w:tabs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  <w:r w:rsidRPr="00440A2B">
                    <w:rPr>
                      <w:rFonts w:cs="Arial"/>
                      <w:sz w:val="22"/>
                      <w:szCs w:val="22"/>
                    </w:rPr>
                    <w:t>Topic of discussion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17117798" w14:textId="77777777" w:rsidR="00CE27DB" w:rsidRPr="00440A2B" w:rsidRDefault="00CE27DB" w:rsidP="00F76ECA">
                  <w:pPr>
                    <w:pStyle w:val="StyleArialBoldCentered"/>
                    <w:framePr w:hSpace="141" w:wrap="around" w:vAnchor="page" w:hAnchor="margin" w:y="2221"/>
                    <w:spacing w:after="0"/>
                    <w:rPr>
                      <w:rFonts w:cs="Arial"/>
                      <w:sz w:val="22"/>
                      <w:szCs w:val="22"/>
                    </w:rPr>
                  </w:pPr>
                  <w:r w:rsidRPr="00440A2B">
                    <w:rPr>
                      <w:rFonts w:cs="Arial"/>
                      <w:sz w:val="22"/>
                      <w:szCs w:val="22"/>
                    </w:rPr>
                    <w:t>Speaker</w:t>
                  </w:r>
                </w:p>
              </w:tc>
            </w:tr>
            <w:tr w:rsidR="005D4E1E" w:rsidRPr="00440A2B" w14:paraId="043783AA" w14:textId="77777777" w:rsidTr="00E257BF">
              <w:trPr>
                <w:trHeight w:val="443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046DAE36" w14:textId="78093AA3" w:rsidR="005D4E1E" w:rsidRPr="00440A2B" w:rsidRDefault="003C788B" w:rsidP="00F76ECA">
                  <w:pPr>
                    <w:framePr w:hSpace="141" w:wrap="around" w:vAnchor="page" w:hAnchor="margin" w:y="222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14</w:t>
                  </w:r>
                  <w:r w:rsidR="005D4E1E" w:rsidRPr="00440A2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30</w:t>
                  </w:r>
                  <w:r w:rsidR="005D4E1E" w:rsidRPr="00440A2B">
                    <w:rPr>
                      <w:rFonts w:ascii="Arial" w:eastAsia="Times New Roman" w:hAnsi="Arial" w:cs="Arial"/>
                      <w:lang w:val="en-GB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16</w:t>
                  </w:r>
                  <w:r w:rsidR="005D4E1E" w:rsidRPr="00440A2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 w:rsidR="005D4E1E"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  <w:r w:rsidR="005D4E1E" w:rsidRPr="00440A2B"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</w:p>
              </w:tc>
              <w:tc>
                <w:tcPr>
                  <w:tcW w:w="7749" w:type="dxa"/>
                  <w:gridSpan w:val="2"/>
                  <w:shd w:val="clear" w:color="auto" w:fill="auto"/>
                  <w:vAlign w:val="center"/>
                </w:tcPr>
                <w:p w14:paraId="4F4AD0C2" w14:textId="53B133CD" w:rsidR="005D4E1E" w:rsidRPr="00440A2B" w:rsidRDefault="003C788B" w:rsidP="00F76ECA">
                  <w:pPr>
                    <w:framePr w:hSpace="141" w:wrap="around" w:vAnchor="page" w:hAnchor="margin" w:y="2221"/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 xml:space="preserve">Bus transfer from </w:t>
                  </w:r>
                  <w:r w:rsidRPr="003C788B">
                    <w:rPr>
                      <w:rFonts w:ascii="Arial" w:eastAsia="Times New Roman" w:hAnsi="Arial" w:cs="Arial"/>
                      <w:lang w:val="en-GB"/>
                    </w:rPr>
                    <w:t xml:space="preserve">Torino, </w:t>
                  </w:r>
                  <w:proofErr w:type="spellStart"/>
                  <w:r w:rsidRPr="003C788B">
                    <w:rPr>
                      <w:rFonts w:ascii="Arial" w:eastAsia="Times New Roman" w:hAnsi="Arial" w:cs="Arial"/>
                      <w:lang w:val="en-GB"/>
                    </w:rPr>
                    <w:t>Stazione</w:t>
                  </w:r>
                  <w:proofErr w:type="spellEnd"/>
                  <w:r w:rsidRPr="003C788B">
                    <w:rPr>
                      <w:rFonts w:ascii="Arial" w:eastAsia="Times New Roman" w:hAnsi="Arial" w:cs="Arial"/>
                      <w:lang w:val="en-GB"/>
                    </w:rPr>
                    <w:t xml:space="preserve"> Porta Susa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 xml:space="preserve"> to the Alba region</w:t>
                  </w:r>
                </w:p>
              </w:tc>
            </w:tr>
            <w:tr w:rsidR="003C788B" w:rsidRPr="00440A2B" w14:paraId="481F158F" w14:textId="77777777" w:rsidTr="00E257BF">
              <w:trPr>
                <w:trHeight w:val="443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5DD6E685" w14:textId="605DC9E4" w:rsidR="003C788B" w:rsidRDefault="003C788B" w:rsidP="00F76ECA">
                  <w:pPr>
                    <w:framePr w:hSpace="141" w:wrap="around" w:vAnchor="page" w:hAnchor="margin" w:y="222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16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 xml:space="preserve">0 – 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17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30</w:t>
                  </w:r>
                </w:p>
              </w:tc>
              <w:tc>
                <w:tcPr>
                  <w:tcW w:w="7749" w:type="dxa"/>
                  <w:gridSpan w:val="2"/>
                  <w:shd w:val="clear" w:color="auto" w:fill="auto"/>
                  <w:vAlign w:val="center"/>
                </w:tcPr>
                <w:p w14:paraId="185676FA" w14:textId="0C2193F7" w:rsidR="003C788B" w:rsidRDefault="003C788B" w:rsidP="00F76ECA">
                  <w:pPr>
                    <w:framePr w:hSpace="141" w:wrap="around" w:vAnchor="page" w:hAnchor="margin" w:y="2221"/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Outdoor activity</w:t>
                  </w:r>
                </w:p>
              </w:tc>
            </w:tr>
            <w:tr w:rsidR="003C788B" w:rsidRPr="00440A2B" w14:paraId="50E474BD" w14:textId="77777777" w:rsidTr="00E257BF">
              <w:trPr>
                <w:trHeight w:val="443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1C5FE345" w14:textId="48809847" w:rsidR="003C788B" w:rsidRDefault="003C788B" w:rsidP="00F76ECA">
                  <w:pPr>
                    <w:framePr w:hSpace="141" w:wrap="around" w:vAnchor="page" w:hAnchor="margin" w:y="222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17:30 – 18:00</w:t>
                  </w:r>
                </w:p>
              </w:tc>
              <w:tc>
                <w:tcPr>
                  <w:tcW w:w="7749" w:type="dxa"/>
                  <w:gridSpan w:val="2"/>
                  <w:shd w:val="clear" w:color="auto" w:fill="auto"/>
                  <w:vAlign w:val="center"/>
                </w:tcPr>
                <w:p w14:paraId="259E9C71" w14:textId="327DAA20" w:rsidR="003C788B" w:rsidRDefault="003C788B" w:rsidP="00F76ECA">
                  <w:pPr>
                    <w:framePr w:hSpace="141" w:wrap="around" w:vAnchor="page" w:hAnchor="margin" w:y="2221"/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 xml:space="preserve">Transfer </w:t>
                  </w:r>
                  <w:r w:rsidR="00737C0F">
                    <w:rPr>
                      <w:rFonts w:ascii="Arial" w:eastAsia="Times New Roman" w:hAnsi="Arial" w:cs="Arial"/>
                      <w:lang w:val="en-GB"/>
                    </w:rPr>
                    <w:t>to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 xml:space="preserve"> working dinner </w:t>
                  </w:r>
                </w:p>
              </w:tc>
            </w:tr>
            <w:tr w:rsidR="003C788B" w:rsidRPr="00440A2B" w14:paraId="6E0F4FFD" w14:textId="77777777" w:rsidTr="00E257BF">
              <w:trPr>
                <w:trHeight w:val="443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34EB5CCF" w14:textId="2331FFC3" w:rsidR="003C788B" w:rsidRDefault="003C788B" w:rsidP="00F76ECA">
                  <w:pPr>
                    <w:framePr w:hSpace="141" w:wrap="around" w:vAnchor="page" w:hAnchor="margin" w:y="222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18:00 – 22:00</w:t>
                  </w:r>
                </w:p>
              </w:tc>
              <w:tc>
                <w:tcPr>
                  <w:tcW w:w="7749" w:type="dxa"/>
                  <w:gridSpan w:val="2"/>
                  <w:shd w:val="clear" w:color="auto" w:fill="auto"/>
                  <w:vAlign w:val="center"/>
                </w:tcPr>
                <w:p w14:paraId="445438AE" w14:textId="6D0D3D43" w:rsidR="003C788B" w:rsidRPr="00C9573C" w:rsidRDefault="003C788B" w:rsidP="00F76ECA">
                  <w:pPr>
                    <w:framePr w:hSpace="141" w:wrap="around" w:vAnchor="page" w:hAnchor="margin" w:y="2221"/>
                    <w:spacing w:after="0" w:line="240" w:lineRule="auto"/>
                    <w:rPr>
                      <w:rFonts w:ascii="Arial" w:eastAsia="Times New Roman" w:hAnsi="Arial" w:cs="Arial"/>
                      <w:lang w:val="de-DE"/>
                    </w:rPr>
                  </w:pPr>
                  <w:r w:rsidRPr="003C788B">
                    <w:rPr>
                      <w:rFonts w:ascii="Arial" w:eastAsia="Times New Roman" w:hAnsi="Arial" w:cs="Arial"/>
                      <w:lang w:val="de-DE"/>
                    </w:rPr>
                    <w:t>Working dinner on topic</w:t>
                  </w:r>
                  <w:r>
                    <w:rPr>
                      <w:rFonts w:ascii="Arial" w:eastAsia="Times New Roman" w:hAnsi="Arial" w:cs="Arial"/>
                      <w:lang w:val="de-DE"/>
                    </w:rPr>
                    <w:t xml:space="preserve"> </w:t>
                  </w:r>
                  <w:r w:rsidRPr="003C788B">
                    <w:rPr>
                      <w:rFonts w:ascii="Arial" w:eastAsia="Times New Roman" w:hAnsi="Arial" w:cs="Arial"/>
                      <w:lang w:val="de-DE"/>
                    </w:rPr>
                    <w:t>“Lessons learnt of Pivot-1 and transfer to Pivot-2“</w:t>
                  </w:r>
                  <w:r>
                    <w:rPr>
                      <w:rFonts w:ascii="Arial" w:eastAsia="Times New Roman" w:hAnsi="Arial" w:cs="Arial"/>
                      <w:lang w:val="de-DE"/>
                    </w:rPr>
                    <w:t xml:space="preserve"> - </w:t>
                  </w:r>
                  <w:r w:rsidRPr="003C788B">
                    <w:rPr>
                      <w:rFonts w:ascii="Arial" w:eastAsia="Times New Roman" w:hAnsi="Arial" w:cs="Arial"/>
                      <w:lang w:val="de-DE"/>
                    </w:rPr>
                    <w:t>Paul Böttcher</w:t>
                  </w:r>
                  <w:r w:rsidR="00C9573C">
                    <w:rPr>
                      <w:rFonts w:ascii="Arial" w:eastAsia="Times New Roman" w:hAnsi="Arial" w:cs="Arial"/>
                      <w:lang w:val="de-DE"/>
                    </w:rPr>
                    <w:t xml:space="preserve"> (BT) – </w:t>
                  </w:r>
                  <w:r w:rsidR="009D5C27">
                    <w:rPr>
                      <w:rFonts w:ascii="Arial" w:eastAsia="Times New Roman" w:hAnsi="Arial" w:cs="Arial"/>
                      <w:lang w:val="de-DE"/>
                    </w:rPr>
                    <w:t>PIVOT coordinator</w:t>
                  </w:r>
                </w:p>
              </w:tc>
            </w:tr>
            <w:tr w:rsidR="009D5C27" w:rsidRPr="00440A2B" w14:paraId="0FF02F6C" w14:textId="77777777" w:rsidTr="00E257BF">
              <w:trPr>
                <w:trHeight w:val="443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1FA1FCBF" w14:textId="6A3609DB" w:rsidR="009D5C27" w:rsidRDefault="009D5C27" w:rsidP="00F76ECA">
                  <w:pPr>
                    <w:framePr w:hSpace="141" w:wrap="around" w:vAnchor="page" w:hAnchor="margin" w:y="222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22:00</w:t>
                  </w:r>
                </w:p>
              </w:tc>
              <w:tc>
                <w:tcPr>
                  <w:tcW w:w="7749" w:type="dxa"/>
                  <w:gridSpan w:val="2"/>
                  <w:shd w:val="clear" w:color="auto" w:fill="auto"/>
                  <w:vAlign w:val="center"/>
                </w:tcPr>
                <w:p w14:paraId="2469F531" w14:textId="593F6A17" w:rsidR="009D5C27" w:rsidRPr="007C7FF4" w:rsidRDefault="009D5C27" w:rsidP="00F76ECA">
                  <w:pPr>
                    <w:framePr w:hSpace="141" w:wrap="around" w:vAnchor="page" w:hAnchor="margin" w:y="2221"/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9D5C27">
                    <w:rPr>
                      <w:rFonts w:ascii="Arial" w:eastAsia="Times New Roman" w:hAnsi="Arial" w:cs="Arial"/>
                    </w:rPr>
                    <w:t>Bus transfer to Torino</w:t>
                  </w:r>
                </w:p>
              </w:tc>
            </w:tr>
          </w:tbl>
          <w:p w14:paraId="5F0F545D" w14:textId="77777777" w:rsidR="009D5C27" w:rsidRDefault="009D5C27" w:rsidP="009D5C27">
            <w:pPr>
              <w:pStyle w:val="StyleArialBoldCentered"/>
              <w:jc w:val="left"/>
              <w:rPr>
                <w:rFonts w:eastAsia="Calibri" w:cs="Arial"/>
                <w:bCs w:val="0"/>
                <w:sz w:val="36"/>
                <w:szCs w:val="36"/>
                <w:lang w:eastAsia="en-US"/>
              </w:rPr>
            </w:pPr>
          </w:p>
          <w:p w14:paraId="0E4E742D" w14:textId="75231CA8" w:rsidR="00CE27DB" w:rsidRPr="009D5C27" w:rsidRDefault="009D5C27" w:rsidP="009D5C27">
            <w:pPr>
              <w:pStyle w:val="StyleArialBoldCentered"/>
              <w:jc w:val="left"/>
              <w:rPr>
                <w:rFonts w:eastAsia="Calibri" w:cs="Arial"/>
                <w:bCs w:val="0"/>
                <w:sz w:val="36"/>
                <w:szCs w:val="36"/>
                <w:lang w:eastAsia="en-US"/>
              </w:rPr>
            </w:pPr>
            <w:r w:rsidRPr="009D5C27">
              <w:rPr>
                <w:rFonts w:eastAsia="Calibri" w:cs="Arial"/>
                <w:bCs w:val="0"/>
                <w:sz w:val="36"/>
                <w:szCs w:val="36"/>
                <w:lang w:eastAsia="en-US"/>
              </w:rPr>
              <w:t>Agenda Day 2</w:t>
            </w:r>
          </w:p>
          <w:tbl>
            <w:tblPr>
              <w:tblW w:w="12343" w:type="dxa"/>
              <w:tblBorders>
                <w:top w:val="single" w:sz="4" w:space="0" w:color="00898E"/>
                <w:left w:val="single" w:sz="4" w:space="0" w:color="00898E"/>
                <w:bottom w:val="single" w:sz="4" w:space="0" w:color="00898E"/>
                <w:right w:val="single" w:sz="4" w:space="0" w:color="00898E"/>
                <w:insideH w:val="single" w:sz="4" w:space="0" w:color="00898E"/>
                <w:insideV w:val="single" w:sz="4" w:space="0" w:color="00898E"/>
              </w:tblBorders>
              <w:tblLook w:val="01E0" w:firstRow="1" w:lastRow="1" w:firstColumn="1" w:lastColumn="1" w:noHBand="0" w:noVBand="0"/>
            </w:tblPr>
            <w:tblGrid>
              <w:gridCol w:w="1662"/>
              <w:gridCol w:w="4817"/>
              <w:gridCol w:w="2932"/>
              <w:gridCol w:w="2932"/>
            </w:tblGrid>
            <w:tr w:rsidR="009D5C27" w:rsidRPr="00440A2B" w14:paraId="2E40630C" w14:textId="77777777" w:rsidTr="00C9573C">
              <w:trPr>
                <w:gridAfter w:val="1"/>
                <w:wAfter w:w="2932" w:type="dxa"/>
                <w:trHeight w:val="381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72CB9CA4" w14:textId="77777777" w:rsidR="009D5C27" w:rsidRPr="00440A2B" w:rsidRDefault="009D5C27" w:rsidP="00F76ECA">
                  <w:pPr>
                    <w:pStyle w:val="StyleArialBoldCentered"/>
                    <w:framePr w:hSpace="141" w:wrap="around" w:vAnchor="page" w:hAnchor="margin" w:y="2221"/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  <w:r w:rsidRPr="00440A2B">
                    <w:rPr>
                      <w:rFonts w:cs="Arial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0845258F" w14:textId="77777777" w:rsidR="009D5C27" w:rsidRPr="00440A2B" w:rsidRDefault="009D5C27" w:rsidP="00F76ECA">
                  <w:pPr>
                    <w:pStyle w:val="StyleArialBoldCentered"/>
                    <w:framePr w:hSpace="141" w:wrap="around" w:vAnchor="page" w:hAnchor="margin" w:y="2221"/>
                    <w:tabs>
                      <w:tab w:val="center" w:pos="3132"/>
                      <w:tab w:val="left" w:pos="4425"/>
                    </w:tabs>
                    <w:spacing w:before="60" w:after="60"/>
                    <w:rPr>
                      <w:rFonts w:cs="Arial"/>
                      <w:sz w:val="22"/>
                      <w:szCs w:val="22"/>
                    </w:rPr>
                  </w:pPr>
                  <w:r w:rsidRPr="00440A2B">
                    <w:rPr>
                      <w:rFonts w:cs="Arial"/>
                      <w:sz w:val="22"/>
                      <w:szCs w:val="22"/>
                    </w:rPr>
                    <w:t>Topic of discussion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5FBE9AAA" w14:textId="77777777" w:rsidR="009D5C27" w:rsidRPr="00440A2B" w:rsidRDefault="009D5C27" w:rsidP="00F76ECA">
                  <w:pPr>
                    <w:pStyle w:val="StyleArialBoldCentered"/>
                    <w:framePr w:hSpace="141" w:wrap="around" w:vAnchor="page" w:hAnchor="margin" w:y="2221"/>
                    <w:spacing w:after="0"/>
                    <w:rPr>
                      <w:rFonts w:cs="Arial"/>
                      <w:sz w:val="22"/>
                      <w:szCs w:val="22"/>
                    </w:rPr>
                  </w:pPr>
                  <w:r w:rsidRPr="00440A2B">
                    <w:rPr>
                      <w:rFonts w:cs="Arial"/>
                      <w:sz w:val="22"/>
                      <w:szCs w:val="22"/>
                    </w:rPr>
                    <w:t>Speaker</w:t>
                  </w:r>
                </w:p>
              </w:tc>
            </w:tr>
            <w:tr w:rsidR="009D5C27" w:rsidRPr="00440A2B" w14:paraId="7F63D081" w14:textId="77777777" w:rsidTr="00C9573C">
              <w:trPr>
                <w:gridAfter w:val="1"/>
                <w:wAfter w:w="2932" w:type="dxa"/>
                <w:trHeight w:val="304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1918A1CA" w14:textId="1B9772D0" w:rsidR="009D5C27" w:rsidRPr="00440A2B" w:rsidRDefault="009D5C27" w:rsidP="00F76ECA">
                  <w:pPr>
                    <w:framePr w:hSpace="141" w:wrap="around" w:vAnchor="page" w:hAnchor="margin" w:y="222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iCs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09:00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 xml:space="preserve"> – 1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  <w:r w:rsidRPr="00440A2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00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6103891D" w14:textId="4038DB6B" w:rsidR="009D5C27" w:rsidRPr="00440A2B" w:rsidRDefault="009D5C27" w:rsidP="00F76ECA">
                  <w:pPr>
                    <w:framePr w:hSpace="141" w:wrap="around" w:vAnchor="page" w:hAnchor="margin" w:y="2221"/>
                    <w:spacing w:before="60" w:after="12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9D5C27">
                    <w:rPr>
                      <w:rFonts w:ascii="Arial" w:eastAsia="Times New Roman" w:hAnsi="Arial" w:cs="Arial"/>
                      <w:lang w:val="en-GB"/>
                    </w:rPr>
                    <w:t>Introduction, adoption of the agenda, get to know</w:t>
                  </w:r>
                  <w:r w:rsidR="00F76ECA">
                    <w:rPr>
                      <w:rFonts w:ascii="Arial" w:eastAsia="Times New Roman" w:hAnsi="Arial" w:cs="Arial"/>
                      <w:lang w:val="en-GB"/>
                    </w:rPr>
                    <w:t xml:space="preserve"> each other</w:t>
                  </w:r>
                  <w:r w:rsidRPr="009D5C27">
                    <w:rPr>
                      <w:rFonts w:ascii="Arial" w:eastAsia="Times New Roman" w:hAnsi="Arial" w:cs="Arial"/>
                      <w:lang w:val="en-GB"/>
                    </w:rPr>
                    <w:t>, overview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7A680C31" w14:textId="1422EB2A" w:rsidR="00F76ECA" w:rsidRDefault="00F76ECA" w:rsidP="00F76ECA">
                  <w:pPr>
                    <w:framePr w:hSpace="141" w:wrap="around" w:vAnchor="page" w:hAnchor="margin" w:y="222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de-DE"/>
                    </w:rPr>
                  </w:pPr>
                  <w:r w:rsidRPr="00F76ECA">
                    <w:rPr>
                      <w:rFonts w:ascii="Arial" w:eastAsia="Times New Roman" w:hAnsi="Arial" w:cs="Arial"/>
                      <w:lang w:val="de-DE"/>
                    </w:rPr>
                    <w:t>Robert Liskounig (S2R)</w:t>
                  </w:r>
                </w:p>
                <w:p w14:paraId="16556E89" w14:textId="0E76B0C4" w:rsidR="009D5C27" w:rsidRDefault="009D5C27" w:rsidP="00F76ECA">
                  <w:pPr>
                    <w:framePr w:hSpace="141" w:wrap="around" w:vAnchor="page" w:hAnchor="margin" w:y="222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de-DE"/>
                    </w:rPr>
                  </w:pPr>
                  <w:r w:rsidRPr="009D5C27">
                    <w:rPr>
                      <w:rFonts w:ascii="Arial" w:eastAsia="Times New Roman" w:hAnsi="Arial" w:cs="Arial"/>
                      <w:lang w:val="de-DE"/>
                    </w:rPr>
                    <w:t>Andreas Schaefer-Enkeler</w:t>
                  </w:r>
                  <w:r>
                    <w:rPr>
                      <w:rFonts w:ascii="Arial" w:eastAsia="Times New Roman" w:hAnsi="Arial" w:cs="Arial"/>
                      <w:lang w:val="de-DE"/>
                    </w:rPr>
                    <w:t xml:space="preserve"> (SIE)</w:t>
                  </w:r>
                </w:p>
                <w:p w14:paraId="5FB0095B" w14:textId="13987F86" w:rsidR="009D5C27" w:rsidRPr="00440A2B" w:rsidRDefault="009D5C27" w:rsidP="00F76ECA">
                  <w:pPr>
                    <w:framePr w:hSpace="141" w:wrap="around" w:vAnchor="page" w:hAnchor="margin" w:y="222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9D5C27">
                    <w:rPr>
                      <w:rFonts w:ascii="Arial" w:eastAsia="Times New Roman" w:hAnsi="Arial" w:cs="Arial"/>
                      <w:lang w:val="de-DE"/>
                    </w:rPr>
                    <w:t>Paul Crompton</w:t>
                  </w:r>
                  <w:r>
                    <w:rPr>
                      <w:rFonts w:ascii="Arial" w:eastAsia="Times New Roman" w:hAnsi="Arial" w:cs="Arial"/>
                      <w:lang w:val="de-DE"/>
                    </w:rPr>
                    <w:t xml:space="preserve"> (ARTTIC)</w:t>
                  </w:r>
                </w:p>
              </w:tc>
            </w:tr>
            <w:tr w:rsidR="009D5C27" w:rsidRPr="006D6445" w14:paraId="5451C9ED" w14:textId="77777777" w:rsidTr="00C9573C">
              <w:trPr>
                <w:gridAfter w:val="1"/>
                <w:wAfter w:w="2932" w:type="dxa"/>
                <w:trHeight w:val="1034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3342ED02" w14:textId="0251D19F" w:rsidR="009D5C27" w:rsidRDefault="009D5C27" w:rsidP="00F76ECA">
                  <w:pPr>
                    <w:framePr w:hSpace="141" w:wrap="around" w:vAnchor="page" w:hAnchor="margin" w:y="222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5B411B">
                    <w:rPr>
                      <w:rFonts w:ascii="Arial" w:eastAsia="Times New Roman" w:hAnsi="Arial" w:cs="Arial"/>
                      <w:lang w:val="en-GB"/>
                    </w:rPr>
                    <w:t>1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  <w:r w:rsidRPr="005B411B">
                    <w:rPr>
                      <w:rFonts w:ascii="Arial" w:eastAsia="Times New Roman" w:hAnsi="Arial" w:cs="Arial"/>
                      <w:lang w:val="en-GB"/>
                    </w:rPr>
                    <w:t>:0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  <w:r w:rsidRPr="005B411B">
                    <w:rPr>
                      <w:rFonts w:ascii="Arial" w:eastAsia="Times New Roman" w:hAnsi="Arial" w:cs="Arial"/>
                      <w:lang w:val="en-GB"/>
                    </w:rPr>
                    <w:t xml:space="preserve"> – 1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  <w:r w:rsidRPr="005B411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30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298B4137" w14:textId="334C78F3" w:rsidR="009D5C27" w:rsidRDefault="009D5C27" w:rsidP="00F76ECA">
                  <w:pPr>
                    <w:framePr w:hSpace="141" w:wrap="around" w:vAnchor="page" w:hAnchor="margin" w:y="2221"/>
                    <w:spacing w:before="60" w:after="12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9D5C27">
                    <w:rPr>
                      <w:rFonts w:ascii="Arial" w:eastAsia="Times New Roman" w:hAnsi="Arial" w:cs="Arial"/>
                    </w:rPr>
                    <w:t>Commercials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76090D57" w14:textId="60465E27" w:rsidR="009D5C27" w:rsidRPr="00345EAD" w:rsidRDefault="009D5C27" w:rsidP="00F76ECA">
                  <w:pPr>
                    <w:framePr w:hSpace="141" w:wrap="around" w:vAnchor="page" w:hAnchor="margin" w:y="222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sv-SE"/>
                    </w:rPr>
                  </w:pPr>
                  <w:r w:rsidRPr="009D5C27">
                    <w:rPr>
                      <w:rFonts w:ascii="Arial" w:eastAsia="Times New Roman" w:hAnsi="Arial" w:cs="Arial"/>
                      <w:lang w:val="de-DE"/>
                    </w:rPr>
                    <w:t>Katharina Klepsch</w:t>
                  </w:r>
                  <w:r>
                    <w:rPr>
                      <w:rFonts w:ascii="Arial" w:eastAsia="Times New Roman" w:hAnsi="Arial" w:cs="Arial"/>
                      <w:lang w:val="de-DE"/>
                    </w:rPr>
                    <w:t xml:space="preserve"> (SIE)</w:t>
                  </w:r>
                  <w:r w:rsidRPr="009D5C27">
                    <w:rPr>
                      <w:rFonts w:ascii="Arial" w:eastAsia="Times New Roman" w:hAnsi="Arial" w:cs="Arial"/>
                      <w:lang w:val="de-DE"/>
                    </w:rPr>
                    <w:t xml:space="preserve"> Paul Crompton</w:t>
                  </w:r>
                  <w:r>
                    <w:rPr>
                      <w:rFonts w:ascii="Arial" w:eastAsia="Times New Roman" w:hAnsi="Arial" w:cs="Arial"/>
                      <w:lang w:val="de-DE"/>
                    </w:rPr>
                    <w:t xml:space="preserve"> (ARTTIC)</w:t>
                  </w:r>
                </w:p>
              </w:tc>
            </w:tr>
            <w:tr w:rsidR="009D5C27" w:rsidRPr="00440A2B" w14:paraId="1F0D45A0" w14:textId="491C3246" w:rsidTr="00C9573C">
              <w:trPr>
                <w:trHeight w:val="443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4A044DB4" w14:textId="3D14CBB1" w:rsidR="009D5C27" w:rsidRPr="00440A2B" w:rsidRDefault="009D5C27" w:rsidP="00F76ECA">
                  <w:pPr>
                    <w:framePr w:hSpace="141" w:wrap="around" w:vAnchor="page" w:hAnchor="margin" w:y="222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 w:rsidRPr="005B411B">
                    <w:rPr>
                      <w:rFonts w:ascii="Arial" w:eastAsia="Times New Roman" w:hAnsi="Arial" w:cs="Arial"/>
                      <w:lang w:val="en-GB"/>
                    </w:rPr>
                    <w:t>1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  <w:r w:rsidRPr="005B411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30</w:t>
                  </w:r>
                  <w:r w:rsidRPr="005B411B">
                    <w:rPr>
                      <w:rFonts w:ascii="Arial" w:eastAsia="Times New Roman" w:hAnsi="Arial" w:cs="Arial"/>
                      <w:lang w:val="en-GB"/>
                    </w:rPr>
                    <w:t xml:space="preserve"> – 1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0</w:t>
                  </w:r>
                  <w:r w:rsidRPr="005B411B">
                    <w:rPr>
                      <w:rFonts w:ascii="Arial" w:eastAsia="Times New Roman" w:hAnsi="Arial" w:cs="Arial"/>
                      <w:lang w:val="en-GB"/>
                    </w:rPr>
                    <w:t>:</w:t>
                  </w:r>
                  <w:r>
                    <w:rPr>
                      <w:rFonts w:ascii="Arial" w:eastAsia="Times New Roman" w:hAnsi="Arial" w:cs="Arial"/>
                      <w:lang w:val="en-GB"/>
                    </w:rPr>
                    <w:t>45</w:t>
                  </w:r>
                </w:p>
              </w:tc>
              <w:tc>
                <w:tcPr>
                  <w:tcW w:w="7749" w:type="dxa"/>
                  <w:gridSpan w:val="2"/>
                  <w:shd w:val="clear" w:color="auto" w:fill="auto"/>
                  <w:vAlign w:val="center"/>
                </w:tcPr>
                <w:p w14:paraId="2225CBEF" w14:textId="0021D089" w:rsidR="009D5C27" w:rsidRDefault="009D5C27" w:rsidP="00F76ECA">
                  <w:pPr>
                    <w:framePr w:hSpace="141" w:wrap="around" w:vAnchor="page" w:hAnchor="margin" w:y="2221"/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Coffee break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59C18A69" w14:textId="77777777" w:rsidR="009D5C27" w:rsidRPr="00440A2B" w:rsidRDefault="009D5C27" w:rsidP="00F76ECA">
                  <w:pPr>
                    <w:framePr w:hSpace="141" w:wrap="around" w:vAnchor="page" w:hAnchor="margin" w:y="2221"/>
                    <w:spacing w:after="0" w:line="240" w:lineRule="auto"/>
                  </w:pPr>
                </w:p>
              </w:tc>
            </w:tr>
            <w:tr w:rsidR="009D5C27" w:rsidRPr="00C9573C" w14:paraId="10316657" w14:textId="77777777" w:rsidTr="00C9573C">
              <w:trPr>
                <w:gridAfter w:val="1"/>
                <w:wAfter w:w="2932" w:type="dxa"/>
                <w:trHeight w:val="775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5B34CEA2" w14:textId="0F68A75A" w:rsidR="009D5C27" w:rsidRDefault="009D5C27" w:rsidP="00F76ECA">
                  <w:pPr>
                    <w:framePr w:hSpace="141" w:wrap="around" w:vAnchor="page" w:hAnchor="margin" w:y="222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10:45 – 12:15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13E80FF2" w14:textId="1A3F17F0" w:rsidR="009D5C27" w:rsidRPr="009D5C27" w:rsidRDefault="009D5C27" w:rsidP="00F76ECA">
                  <w:pPr>
                    <w:framePr w:hSpace="141" w:wrap="around" w:vAnchor="page" w:hAnchor="margin" w:y="2221"/>
                    <w:spacing w:before="60" w:after="120" w:line="240" w:lineRule="auto"/>
                    <w:rPr>
                      <w:rFonts w:ascii="Arial" w:eastAsia="Times New Roman" w:hAnsi="Arial" w:cs="Arial"/>
                      <w:lang w:val="fr-BE"/>
                    </w:rPr>
                  </w:pPr>
                  <w:r w:rsidRPr="009D5C27">
                    <w:rPr>
                      <w:rFonts w:ascii="Arial" w:eastAsia="Times New Roman" w:hAnsi="Arial" w:cs="Arial"/>
                      <w:lang w:val="de-DE"/>
                    </w:rPr>
                    <w:t>TD presentations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4F6E0899" w14:textId="71BF152E" w:rsidR="00C9573C" w:rsidRDefault="009D5C27" w:rsidP="00F76ECA">
                  <w:pPr>
                    <w:framePr w:hSpace="141" w:wrap="around" w:vAnchor="page" w:hAnchor="margin" w:y="222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de-DE"/>
                    </w:rPr>
                  </w:pPr>
                  <w:r w:rsidRPr="009D5C27">
                    <w:rPr>
                      <w:rFonts w:ascii="Arial" w:eastAsia="Times New Roman" w:hAnsi="Arial" w:cs="Arial"/>
                      <w:lang w:val="de-DE"/>
                    </w:rPr>
                    <w:t>Eduardo</w:t>
                  </w:r>
                  <w:r w:rsidR="00C9573C">
                    <w:rPr>
                      <w:rFonts w:ascii="Arial" w:eastAsia="Times New Roman" w:hAnsi="Arial" w:cs="Arial"/>
                      <w:lang w:val="de-DE"/>
                    </w:rPr>
                    <w:t xml:space="preserve"> de la Guerra Ochoa (TALGO)</w:t>
                  </w:r>
                </w:p>
                <w:p w14:paraId="12D8BDC1" w14:textId="77777777" w:rsidR="00C9573C" w:rsidRDefault="00C9573C" w:rsidP="00F76ECA">
                  <w:pPr>
                    <w:framePr w:hSpace="141" w:wrap="around" w:vAnchor="page" w:hAnchor="margin" w:y="222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lang w:val="de-DE"/>
                    </w:rPr>
                    <w:t xml:space="preserve">Paul </w:t>
                  </w:r>
                  <w:r w:rsidR="009D5C27" w:rsidRPr="009D5C27">
                    <w:rPr>
                      <w:rFonts w:ascii="Arial" w:eastAsia="Times New Roman" w:hAnsi="Arial" w:cs="Arial"/>
                      <w:lang w:val="de-DE"/>
                    </w:rPr>
                    <w:t>Böttcher</w:t>
                  </w:r>
                  <w:r>
                    <w:rPr>
                      <w:rFonts w:ascii="Arial" w:eastAsia="Times New Roman" w:hAnsi="Arial" w:cs="Arial"/>
                      <w:lang w:val="de-DE"/>
                    </w:rPr>
                    <w:t xml:space="preserve"> (BT)</w:t>
                  </w:r>
                </w:p>
                <w:p w14:paraId="0A31AB9B" w14:textId="23D19CB1" w:rsidR="00C9573C" w:rsidRDefault="009D5C27" w:rsidP="00F76ECA">
                  <w:pPr>
                    <w:framePr w:hSpace="141" w:wrap="around" w:vAnchor="page" w:hAnchor="margin" w:y="222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de-DE"/>
                    </w:rPr>
                  </w:pPr>
                  <w:r w:rsidRPr="009D5C27">
                    <w:rPr>
                      <w:rFonts w:ascii="Arial" w:eastAsia="Times New Roman" w:hAnsi="Arial" w:cs="Arial"/>
                      <w:lang w:val="de-DE"/>
                    </w:rPr>
                    <w:t>Jasmina</w:t>
                  </w:r>
                  <w:r w:rsidR="00C9573C">
                    <w:rPr>
                      <w:rFonts w:ascii="Arial" w:eastAsia="Times New Roman" w:hAnsi="Arial" w:cs="Arial"/>
                      <w:lang w:val="de-DE"/>
                    </w:rPr>
                    <w:t xml:space="preserve"> </w:t>
                  </w:r>
                  <w:r w:rsidR="00C9573C" w:rsidRPr="00C9573C">
                    <w:rPr>
                      <w:rFonts w:ascii="Arial" w:eastAsia="Times New Roman" w:hAnsi="Arial" w:cs="Arial"/>
                      <w:lang w:val="de-DE"/>
                    </w:rPr>
                    <w:t>Brackovic</w:t>
                  </w:r>
                  <w:r w:rsidR="00C9573C">
                    <w:rPr>
                      <w:rFonts w:ascii="Arial" w:eastAsia="Times New Roman" w:hAnsi="Arial" w:cs="Arial"/>
                      <w:lang w:val="de-DE"/>
                    </w:rPr>
                    <w:t xml:space="preserve"> (KB)</w:t>
                  </w:r>
                </w:p>
                <w:p w14:paraId="3CAA8FE5" w14:textId="676D5749" w:rsidR="00C9573C" w:rsidRDefault="00C9573C" w:rsidP="00F76ECA">
                  <w:pPr>
                    <w:framePr w:hSpace="141" w:wrap="around" w:vAnchor="page" w:hAnchor="margin" w:y="222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lang w:val="de-DE"/>
                    </w:rPr>
                    <w:t>T</w:t>
                  </w:r>
                  <w:r w:rsidR="009D5C27" w:rsidRPr="009D5C27">
                    <w:rPr>
                      <w:rFonts w:ascii="Arial" w:eastAsia="Times New Roman" w:hAnsi="Arial" w:cs="Arial"/>
                      <w:lang w:val="de-DE"/>
                    </w:rPr>
                    <w:t>hierry</w:t>
                  </w:r>
                  <w:r>
                    <w:rPr>
                      <w:rFonts w:ascii="Arial" w:eastAsia="Times New Roman" w:hAnsi="Arial" w:cs="Arial"/>
                      <w:lang w:val="de-DE"/>
                    </w:rPr>
                    <w:t xml:space="preserve"> Montanie (FT</w:t>
                  </w:r>
                  <w:r w:rsidR="007C7FF4">
                    <w:rPr>
                      <w:rFonts w:ascii="Arial" w:eastAsia="Times New Roman" w:hAnsi="Arial" w:cs="Arial"/>
                      <w:lang w:val="de-DE"/>
                    </w:rPr>
                    <w:t>I</w:t>
                  </w:r>
                  <w:r>
                    <w:rPr>
                      <w:rFonts w:ascii="Arial" w:eastAsia="Times New Roman" w:hAnsi="Arial" w:cs="Arial"/>
                      <w:lang w:val="de-DE"/>
                    </w:rPr>
                    <w:t>)</w:t>
                  </w:r>
                </w:p>
                <w:p w14:paraId="0BFBA04B" w14:textId="4C37E749" w:rsidR="00C9573C" w:rsidRDefault="00C9573C" w:rsidP="00F76ECA">
                  <w:pPr>
                    <w:framePr w:hSpace="141" w:wrap="around" w:vAnchor="page" w:hAnchor="margin" w:y="222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lang w:val="de-DE"/>
                    </w:rPr>
                    <w:t>R</w:t>
                  </w:r>
                  <w:r w:rsidR="009D5C27" w:rsidRPr="009D5C27">
                    <w:rPr>
                      <w:rFonts w:ascii="Arial" w:eastAsia="Times New Roman" w:hAnsi="Arial" w:cs="Arial"/>
                      <w:lang w:val="de-DE"/>
                    </w:rPr>
                    <w:t>obert</w:t>
                  </w:r>
                  <w:r>
                    <w:rPr>
                      <w:rFonts w:ascii="Arial" w:eastAsia="Times New Roman" w:hAnsi="Arial" w:cs="Arial"/>
                      <w:lang w:val="de-DE"/>
                    </w:rPr>
                    <w:t xml:space="preserve"> Dumortier (SNCF)</w:t>
                  </w:r>
                </w:p>
                <w:p w14:paraId="35516F8E" w14:textId="10CDDF3F" w:rsidR="009D5C27" w:rsidRPr="00C9573C" w:rsidRDefault="00C9573C" w:rsidP="00F76ECA">
                  <w:pPr>
                    <w:framePr w:hSpace="141" w:wrap="around" w:vAnchor="page" w:hAnchor="margin" w:y="222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fr-BE"/>
                    </w:rPr>
                  </w:pPr>
                  <w:r>
                    <w:rPr>
                      <w:rFonts w:ascii="Arial" w:eastAsia="Times New Roman" w:hAnsi="Arial" w:cs="Arial"/>
                      <w:lang w:val="de-DE"/>
                    </w:rPr>
                    <w:t xml:space="preserve">Stefan </w:t>
                  </w:r>
                  <w:r w:rsidR="009D5C27" w:rsidRPr="009D5C27">
                    <w:rPr>
                      <w:rFonts w:ascii="Arial" w:eastAsia="Times New Roman" w:hAnsi="Arial" w:cs="Arial"/>
                      <w:lang w:val="de-DE"/>
                    </w:rPr>
                    <w:t>Trommer</w:t>
                  </w:r>
                  <w:r>
                    <w:rPr>
                      <w:rFonts w:ascii="Arial" w:eastAsia="Times New Roman" w:hAnsi="Arial" w:cs="Arial"/>
                      <w:lang w:val="de-DE"/>
                    </w:rPr>
                    <w:t xml:space="preserve"> (DB)</w:t>
                  </w:r>
                </w:p>
              </w:tc>
            </w:tr>
            <w:tr w:rsidR="009D5C27" w:rsidRPr="00440A2B" w14:paraId="3C0A93E4" w14:textId="78C99B07" w:rsidTr="00C9573C">
              <w:trPr>
                <w:trHeight w:val="443"/>
              </w:trPr>
              <w:tc>
                <w:tcPr>
                  <w:tcW w:w="1662" w:type="dxa"/>
                  <w:shd w:val="clear" w:color="auto" w:fill="auto"/>
                  <w:vAlign w:val="center"/>
                </w:tcPr>
                <w:p w14:paraId="6B2FC9B1" w14:textId="6B525D07" w:rsidR="009D5C27" w:rsidRPr="005B411B" w:rsidRDefault="009D5C27" w:rsidP="00F76ECA">
                  <w:pPr>
                    <w:framePr w:hSpace="141" w:wrap="around" w:vAnchor="page" w:hAnchor="margin" w:y="222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iCs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iCs/>
                      <w:lang w:val="en-GB"/>
                    </w:rPr>
                    <w:t>12:15 – 14:00</w:t>
                  </w:r>
                </w:p>
              </w:tc>
              <w:tc>
                <w:tcPr>
                  <w:tcW w:w="7749" w:type="dxa"/>
                  <w:gridSpan w:val="2"/>
                  <w:shd w:val="clear" w:color="auto" w:fill="auto"/>
                  <w:vAlign w:val="center"/>
                </w:tcPr>
                <w:p w14:paraId="23598330" w14:textId="004EF443" w:rsidR="009D5C27" w:rsidRPr="00C9573C" w:rsidRDefault="009D5C27" w:rsidP="00F76ECA">
                  <w:pPr>
                    <w:framePr w:hSpace="141" w:wrap="around" w:vAnchor="page" w:hAnchor="margin" w:y="222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  <w:r w:rsidRPr="009D5C27">
                    <w:rPr>
                      <w:rFonts w:ascii="Arial" w:eastAsia="Times New Roman" w:hAnsi="Arial" w:cs="Arial"/>
                    </w:rPr>
                    <w:t>Lunch &amp; factory tour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C9573C">
                    <w:rPr>
                      <w:rFonts w:ascii="Arial" w:eastAsia="Times New Roman" w:hAnsi="Arial" w:cs="Arial"/>
                    </w:rPr>
                    <w:t>–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9D5C27">
                    <w:rPr>
                      <w:rFonts w:ascii="Arial" w:eastAsia="Times New Roman" w:hAnsi="Arial" w:cs="Arial"/>
                    </w:rPr>
                    <w:t>Ambra</w:t>
                  </w:r>
                  <w:r w:rsidR="00C9573C">
                    <w:rPr>
                      <w:rFonts w:ascii="Arial" w:eastAsia="Times New Roman" w:hAnsi="Arial" w:cs="Arial"/>
                    </w:rPr>
                    <w:t xml:space="preserve"> Boggione (FT</w:t>
                  </w:r>
                  <w:r w:rsidR="007C7FF4">
                    <w:rPr>
                      <w:rFonts w:ascii="Arial" w:eastAsia="Times New Roman" w:hAnsi="Arial" w:cs="Arial"/>
                    </w:rPr>
                    <w:t>I</w:t>
                  </w:r>
                  <w:r w:rsidR="00C9573C">
                    <w:rPr>
                      <w:rFonts w:ascii="Arial" w:eastAsia="Times New Roman" w:hAnsi="Arial" w:cs="Arial"/>
                    </w:rPr>
                    <w:t>)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694D530D" w14:textId="77777777" w:rsidR="009D5C27" w:rsidRPr="00440A2B" w:rsidRDefault="009D5C27" w:rsidP="00F76ECA">
                  <w:pPr>
                    <w:framePr w:hSpace="141" w:wrap="around" w:vAnchor="page" w:hAnchor="margin" w:y="2221"/>
                    <w:spacing w:after="0" w:line="240" w:lineRule="auto"/>
                  </w:pPr>
                </w:p>
              </w:tc>
            </w:tr>
            <w:tr w:rsidR="009D5C27" w:rsidRPr="006D6445" w14:paraId="300FA4CD" w14:textId="77777777" w:rsidTr="00C9573C">
              <w:trPr>
                <w:gridAfter w:val="1"/>
                <w:wAfter w:w="2932" w:type="dxa"/>
                <w:trHeight w:val="443"/>
              </w:trPr>
              <w:tc>
                <w:tcPr>
                  <w:tcW w:w="1662" w:type="dxa"/>
                  <w:shd w:val="clear" w:color="auto" w:fill="auto"/>
                </w:tcPr>
                <w:p w14:paraId="7CD8684B" w14:textId="1F16E211" w:rsidR="00C9573C" w:rsidRPr="005B411B" w:rsidRDefault="00C9573C" w:rsidP="00F76ECA">
                  <w:pPr>
                    <w:framePr w:hSpace="141" w:wrap="around" w:vAnchor="page" w:hAnchor="margin" w:y="222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iCs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iCs/>
                      <w:lang w:val="en-GB"/>
                    </w:rPr>
                    <w:t>14:00 – 14:30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1525F69E" w14:textId="59FB3E09" w:rsidR="009D5C27" w:rsidRPr="007C7FF4" w:rsidRDefault="00C9573C" w:rsidP="00F76ECA">
                  <w:pPr>
                    <w:framePr w:hSpace="141" w:wrap="around" w:vAnchor="page" w:hAnchor="margin" w:y="2221"/>
                    <w:spacing w:before="60" w:after="12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 w:rsidRPr="00C9573C">
                    <w:rPr>
                      <w:rFonts w:ascii="Arial" w:eastAsia="Times New Roman" w:hAnsi="Arial" w:cs="Arial"/>
                      <w:lang w:val="de-DE"/>
                    </w:rPr>
                    <w:t>Q&amp;A, next steps, AoB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4C428C5D" w14:textId="0914671A" w:rsidR="009D5C27" w:rsidRPr="001903DD" w:rsidRDefault="00C9573C" w:rsidP="00F76ECA">
                  <w:pPr>
                    <w:framePr w:hSpace="141" w:wrap="around" w:vAnchor="page" w:hAnchor="margin" w:y="222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s-ES"/>
                    </w:rPr>
                  </w:pPr>
                  <w:r>
                    <w:rPr>
                      <w:rFonts w:ascii="Arial" w:eastAsia="Times New Roman" w:hAnsi="Arial" w:cs="Arial"/>
                      <w:lang w:val="es-ES"/>
                    </w:rPr>
                    <w:t>ALL</w:t>
                  </w:r>
                </w:p>
              </w:tc>
            </w:tr>
            <w:tr w:rsidR="00C9573C" w:rsidRPr="00362E7E" w14:paraId="38143E5A" w14:textId="77777777" w:rsidTr="00C9573C">
              <w:trPr>
                <w:gridAfter w:val="1"/>
                <w:wAfter w:w="2932" w:type="dxa"/>
                <w:trHeight w:val="443"/>
              </w:trPr>
              <w:tc>
                <w:tcPr>
                  <w:tcW w:w="1662" w:type="dxa"/>
                  <w:shd w:val="clear" w:color="auto" w:fill="auto"/>
                </w:tcPr>
                <w:p w14:paraId="63321E38" w14:textId="18B13DAE" w:rsidR="00C9573C" w:rsidRPr="005B411B" w:rsidRDefault="00C9573C" w:rsidP="00F76ECA">
                  <w:pPr>
                    <w:framePr w:hSpace="141" w:wrap="around" w:vAnchor="page" w:hAnchor="margin" w:y="2221"/>
                    <w:spacing w:before="60" w:after="120" w:line="240" w:lineRule="auto"/>
                    <w:jc w:val="center"/>
                    <w:rPr>
                      <w:rFonts w:ascii="Arial" w:eastAsia="Times New Roman" w:hAnsi="Arial" w:cs="Arial"/>
                      <w:iCs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iCs/>
                      <w:lang w:val="en-GB"/>
                    </w:rPr>
                    <w:t>14:30</w:t>
                  </w:r>
                </w:p>
              </w:tc>
              <w:tc>
                <w:tcPr>
                  <w:tcW w:w="4817" w:type="dxa"/>
                  <w:shd w:val="clear" w:color="auto" w:fill="auto"/>
                  <w:vAlign w:val="center"/>
                </w:tcPr>
                <w:p w14:paraId="14BE2AB4" w14:textId="313C93D9" w:rsidR="00C9573C" w:rsidRPr="00440A2B" w:rsidRDefault="00C9573C" w:rsidP="00F76ECA">
                  <w:pPr>
                    <w:framePr w:hSpace="141" w:wrap="around" w:vAnchor="page" w:hAnchor="margin" w:y="2221"/>
                    <w:spacing w:before="60" w:after="12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lang w:val="en-GB"/>
                    </w:rPr>
                    <w:t>End of meeting</w:t>
                  </w:r>
                </w:p>
              </w:tc>
              <w:tc>
                <w:tcPr>
                  <w:tcW w:w="2932" w:type="dxa"/>
                  <w:shd w:val="clear" w:color="auto" w:fill="auto"/>
                  <w:vAlign w:val="center"/>
                </w:tcPr>
                <w:p w14:paraId="4448CE04" w14:textId="77777777" w:rsidR="00C9573C" w:rsidRPr="005D4E1E" w:rsidRDefault="00C9573C" w:rsidP="00F76ECA">
                  <w:pPr>
                    <w:framePr w:hSpace="141" w:wrap="around" w:vAnchor="page" w:hAnchor="margin" w:y="222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de-DE"/>
                    </w:rPr>
                  </w:pPr>
                </w:p>
              </w:tc>
            </w:tr>
          </w:tbl>
          <w:p w14:paraId="6B436879" w14:textId="1C7D4F0D" w:rsidR="009D5C27" w:rsidRPr="00440A2B" w:rsidRDefault="009D5C27" w:rsidP="003C788B">
            <w:pPr>
              <w:spacing w:before="240"/>
              <w:jc w:val="center"/>
              <w:rPr>
                <w:rFonts w:ascii="Arial" w:hAnsi="Arial" w:cs="Arial"/>
                <w:b/>
                <w:sz w:val="44"/>
                <w:szCs w:val="24"/>
                <w:lang w:val="en-GB"/>
              </w:rPr>
            </w:pPr>
          </w:p>
        </w:tc>
      </w:tr>
    </w:tbl>
    <w:p w14:paraId="70EBFC7E" w14:textId="77777777" w:rsidR="00437B53" w:rsidRDefault="00437B53" w:rsidP="003C788B">
      <w:pPr>
        <w:contextualSpacing/>
        <w:jc w:val="both"/>
        <w:outlineLvl w:val="0"/>
        <w:rPr>
          <w:rFonts w:ascii="Arial" w:hAnsi="Arial" w:cs="Arial"/>
          <w:lang w:val="en-GB"/>
        </w:rPr>
      </w:pPr>
      <w:bookmarkStart w:id="2" w:name="_GoBack"/>
      <w:bookmarkEnd w:id="1"/>
      <w:bookmarkEnd w:id="2"/>
    </w:p>
    <w:sectPr w:rsidR="00437B53" w:rsidSect="00D535C7">
      <w:headerReference w:type="default" r:id="rId8"/>
      <w:footerReference w:type="default" r:id="rId9"/>
      <w:pgSz w:w="11906" w:h="16838"/>
      <w:pgMar w:top="1262" w:right="1134" w:bottom="1134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F566" w14:textId="77777777" w:rsidR="00CC3DA7" w:rsidRDefault="00CC3DA7" w:rsidP="002C523C">
      <w:pPr>
        <w:spacing w:after="0" w:line="240" w:lineRule="auto"/>
      </w:pPr>
      <w:r>
        <w:separator/>
      </w:r>
    </w:p>
  </w:endnote>
  <w:endnote w:type="continuationSeparator" w:id="0">
    <w:p w14:paraId="779FF5DA" w14:textId="77777777" w:rsidR="00CC3DA7" w:rsidRDefault="00CC3DA7" w:rsidP="002C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0BA6" w14:textId="77777777" w:rsidR="00B93586" w:rsidRPr="00260A0E" w:rsidRDefault="00CE6EAB">
    <w:pPr>
      <w:rPr>
        <w:sz w:val="2"/>
        <w:szCs w:val="2"/>
      </w:rPr>
    </w:pPr>
    <w:r>
      <w:rPr>
        <w:sz w:val="2"/>
        <w:szCs w:val="2"/>
      </w:rPr>
      <w:t>`</w:t>
    </w:r>
  </w:p>
  <w:tbl>
    <w:tblPr>
      <w:tblW w:w="19277" w:type="dxa"/>
      <w:tblLook w:val="01E0" w:firstRow="1" w:lastRow="1" w:firstColumn="1" w:lastColumn="1" w:noHBand="0" w:noVBand="0"/>
    </w:tblPr>
    <w:tblGrid>
      <w:gridCol w:w="3213"/>
      <w:gridCol w:w="3213"/>
      <w:gridCol w:w="3213"/>
      <w:gridCol w:w="3213"/>
      <w:gridCol w:w="3212"/>
      <w:gridCol w:w="3213"/>
    </w:tblGrid>
    <w:tr w:rsidR="002E75F7" w:rsidRPr="00FF6E13" w14:paraId="39838F4F" w14:textId="77777777" w:rsidTr="002E75F7">
      <w:tc>
        <w:tcPr>
          <w:tcW w:w="3213" w:type="dxa"/>
        </w:tcPr>
        <w:p w14:paraId="3A15109E" w14:textId="361E6E4D" w:rsidR="002E75F7" w:rsidRPr="006D3B82" w:rsidRDefault="00C9573C" w:rsidP="00440A2B">
          <w:pPr>
            <w:pStyle w:val="Footer"/>
            <w:rPr>
              <w:rFonts w:ascii="Arial" w:hAnsi="Arial" w:cs="Arial"/>
              <w:color w:val="00898E"/>
              <w:sz w:val="20"/>
              <w:szCs w:val="20"/>
              <w:lang w:val="en-US"/>
            </w:rPr>
          </w:pPr>
          <w:r>
            <w:rPr>
              <w:rFonts w:ascii="Arial" w:hAnsi="Arial" w:cs="Arial"/>
              <w:color w:val="00898E"/>
              <w:sz w:val="20"/>
              <w:szCs w:val="20"/>
              <w:lang w:val="en-US"/>
            </w:rPr>
            <w:t>PIVOT2 Kick-off meeting</w:t>
          </w:r>
        </w:p>
      </w:tc>
      <w:tc>
        <w:tcPr>
          <w:tcW w:w="3213" w:type="dxa"/>
        </w:tcPr>
        <w:p w14:paraId="552B5D9B" w14:textId="65759444" w:rsidR="002E75F7" w:rsidRPr="006D3B82" w:rsidRDefault="002E75F7" w:rsidP="002E75F7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13" w:type="dxa"/>
        </w:tcPr>
        <w:p w14:paraId="7BB2E5D6" w14:textId="6F0BF1C6" w:rsidR="002E75F7" w:rsidRPr="006D3B82" w:rsidRDefault="002E75F7" w:rsidP="002E75F7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6D3B82">
            <w:rPr>
              <w:rFonts w:ascii="Arial" w:hAnsi="Arial" w:cs="Arial"/>
              <w:sz w:val="20"/>
              <w:szCs w:val="20"/>
            </w:rPr>
            <w:t>P</w:t>
          </w:r>
          <w:r w:rsidRPr="006D3B82">
            <w:rPr>
              <w:rFonts w:ascii="Arial" w:hAnsi="Arial" w:cs="Arial"/>
              <w:sz w:val="20"/>
              <w:szCs w:val="20"/>
            </w:rPr>
            <w:fldChar w:fldCharType="begin"/>
          </w:r>
          <w:r w:rsidRPr="006D3B8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D3B82">
            <w:rPr>
              <w:rFonts w:ascii="Arial" w:hAnsi="Arial" w:cs="Arial"/>
              <w:sz w:val="20"/>
              <w:szCs w:val="20"/>
            </w:rPr>
            <w:fldChar w:fldCharType="separate"/>
          </w:r>
          <w:r w:rsidR="001903D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D3B82">
            <w:rPr>
              <w:rFonts w:ascii="Arial" w:hAnsi="Arial" w:cs="Arial"/>
              <w:sz w:val="20"/>
              <w:szCs w:val="20"/>
            </w:rPr>
            <w:fldChar w:fldCharType="end"/>
          </w:r>
          <w:r w:rsidRPr="006D3B82">
            <w:rPr>
              <w:rFonts w:ascii="Arial" w:hAnsi="Arial" w:cs="Arial"/>
              <w:sz w:val="20"/>
              <w:szCs w:val="20"/>
            </w:rPr>
            <w:t xml:space="preserve"> of </w:t>
          </w:r>
          <w:r w:rsidRPr="006D3B82">
            <w:rPr>
              <w:rFonts w:ascii="Arial" w:hAnsi="Arial" w:cs="Arial"/>
              <w:sz w:val="20"/>
              <w:szCs w:val="20"/>
            </w:rPr>
            <w:fldChar w:fldCharType="begin"/>
          </w:r>
          <w:r w:rsidRPr="006D3B82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6D3B82">
            <w:rPr>
              <w:rFonts w:ascii="Arial" w:hAnsi="Arial" w:cs="Arial"/>
              <w:sz w:val="20"/>
              <w:szCs w:val="20"/>
            </w:rPr>
            <w:fldChar w:fldCharType="separate"/>
          </w:r>
          <w:r w:rsidR="001903DD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6D3B82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213" w:type="dxa"/>
        </w:tcPr>
        <w:p w14:paraId="19283D7A" w14:textId="77777777" w:rsidR="002E75F7" w:rsidRPr="00FF6E13" w:rsidRDefault="002E75F7" w:rsidP="002E75F7">
          <w:pPr>
            <w:pStyle w:val="Footer"/>
            <w:rPr>
              <w:rFonts w:ascii="Arial" w:hAnsi="Arial" w:cs="Arial"/>
              <w:sz w:val="22"/>
              <w:szCs w:val="22"/>
              <w:lang w:val="it-IT"/>
            </w:rPr>
          </w:pPr>
        </w:p>
      </w:tc>
      <w:tc>
        <w:tcPr>
          <w:tcW w:w="3212" w:type="dxa"/>
        </w:tcPr>
        <w:p w14:paraId="37CB392D" w14:textId="77777777" w:rsidR="002E75F7" w:rsidRPr="00FF6E13" w:rsidRDefault="002E75F7" w:rsidP="002E75F7">
          <w:pPr>
            <w:pStyle w:val="Footer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13" w:type="dxa"/>
        </w:tcPr>
        <w:p w14:paraId="0A5D549C" w14:textId="77777777" w:rsidR="002E75F7" w:rsidRPr="00FF6E13" w:rsidRDefault="002E75F7" w:rsidP="002E75F7">
          <w:pPr>
            <w:pStyle w:val="Footer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14:paraId="071D8ABE" w14:textId="77777777" w:rsidR="00B93586" w:rsidRPr="00260A0E" w:rsidRDefault="00B93586" w:rsidP="003B5CE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0094" w14:textId="77777777" w:rsidR="00CC3DA7" w:rsidRDefault="00CC3DA7" w:rsidP="002C523C">
      <w:pPr>
        <w:spacing w:after="0" w:line="240" w:lineRule="auto"/>
      </w:pPr>
      <w:bookmarkStart w:id="0" w:name="_Hlk9871036"/>
      <w:bookmarkEnd w:id="0"/>
      <w:r>
        <w:separator/>
      </w:r>
    </w:p>
  </w:footnote>
  <w:footnote w:type="continuationSeparator" w:id="0">
    <w:p w14:paraId="7FDBB73D" w14:textId="77777777" w:rsidR="00CC3DA7" w:rsidRDefault="00CC3DA7" w:rsidP="002C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34EE" w14:textId="49EC4226" w:rsidR="002E75F7" w:rsidRPr="003B28D6" w:rsidRDefault="00440A2B" w:rsidP="002E75F7">
    <w:pPr>
      <w:pStyle w:val="Header"/>
      <w:jc w:val="right"/>
      <w:rPr>
        <w:rFonts w:ascii="Arial" w:hAnsi="Arial" w:cs="Arial"/>
      </w:rPr>
    </w:pPr>
    <w:r w:rsidRPr="00FF0E78">
      <w:rPr>
        <w:rFonts w:ascii="Arial" w:hAnsi="Arial" w:cs="Arial"/>
        <w:noProof/>
        <w:lang w:val="es-ES" w:eastAsia="es-ES"/>
      </w:rPr>
      <w:drawing>
        <wp:inline distT="0" distB="0" distL="0" distR="0" wp14:anchorId="6F18DBB4" wp14:editId="27B184EC">
          <wp:extent cx="1410194" cy="5937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194" cy="593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E75F7">
      <w:rPr>
        <w:rFonts w:ascii="Arial" w:hAnsi="Arial" w:cs="Arial"/>
      </w:rPr>
      <w:tab/>
    </w:r>
    <w:r w:rsidR="00F76ECA">
      <w:rPr>
        <w:noProof/>
      </w:rPr>
      <w:drawing>
        <wp:inline distT="0" distB="0" distL="0" distR="0" wp14:anchorId="4BF069AB" wp14:editId="3CE3C557">
          <wp:extent cx="1720919" cy="1085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994" cy="10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75F7">
      <w:rPr>
        <w:rFonts w:ascii="Arial" w:hAnsi="Arial" w:cs="Arial"/>
      </w:rPr>
      <w:tab/>
    </w:r>
    <w:r w:rsidR="002E75F7">
      <w:rPr>
        <w:noProof/>
        <w:lang w:val="es-ES" w:eastAsia="es-ES"/>
      </w:rPr>
      <w:drawing>
        <wp:inline distT="0" distB="0" distL="0" distR="0" wp14:anchorId="69DDE861" wp14:editId="0128C681">
          <wp:extent cx="894461" cy="592968"/>
          <wp:effectExtent l="0" t="0" r="1270" b="0"/>
          <wp:docPr id="4" name="Bild 64" descr="flag_yellow_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4" descr="flag_yellow_hig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461" cy="592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A38CD" w14:textId="77777777" w:rsidR="00A61BA7" w:rsidRDefault="00F048DC" w:rsidP="00CA70E6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437B96">
      <w:rPr>
        <w:rFonts w:ascii="Arial" w:hAnsi="Arial" w:cs="Arial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C7F"/>
    <w:multiLevelType w:val="hybridMultilevel"/>
    <w:tmpl w:val="C902E0F0"/>
    <w:lvl w:ilvl="0" w:tplc="6DEED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D7DB7"/>
    <w:multiLevelType w:val="hybridMultilevel"/>
    <w:tmpl w:val="7E52B342"/>
    <w:lvl w:ilvl="0" w:tplc="86F837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166E7"/>
    <w:multiLevelType w:val="hybridMultilevel"/>
    <w:tmpl w:val="161456DE"/>
    <w:lvl w:ilvl="0" w:tplc="E2A6B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4582"/>
    <w:multiLevelType w:val="hybridMultilevel"/>
    <w:tmpl w:val="8A7ADE54"/>
    <w:lvl w:ilvl="0" w:tplc="E2A6B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1C05"/>
    <w:multiLevelType w:val="hybridMultilevel"/>
    <w:tmpl w:val="6A9C83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259C"/>
    <w:multiLevelType w:val="hybridMultilevel"/>
    <w:tmpl w:val="0224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E57FC"/>
    <w:multiLevelType w:val="hybridMultilevel"/>
    <w:tmpl w:val="AEE2A4C8"/>
    <w:lvl w:ilvl="0" w:tplc="2CC25A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25120"/>
    <w:multiLevelType w:val="hybridMultilevel"/>
    <w:tmpl w:val="ED7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673FE"/>
    <w:multiLevelType w:val="hybridMultilevel"/>
    <w:tmpl w:val="4034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03E66"/>
    <w:multiLevelType w:val="hybridMultilevel"/>
    <w:tmpl w:val="03BC7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B5370"/>
    <w:multiLevelType w:val="hybridMultilevel"/>
    <w:tmpl w:val="88023F1C"/>
    <w:lvl w:ilvl="0" w:tplc="546C0B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23"/>
    <w:rsid w:val="00001460"/>
    <w:rsid w:val="00012875"/>
    <w:rsid w:val="00017D29"/>
    <w:rsid w:val="00021DB6"/>
    <w:rsid w:val="000326F4"/>
    <w:rsid w:val="00035200"/>
    <w:rsid w:val="00035BB7"/>
    <w:rsid w:val="00040E3D"/>
    <w:rsid w:val="000422CA"/>
    <w:rsid w:val="000521AB"/>
    <w:rsid w:val="00055B03"/>
    <w:rsid w:val="00063818"/>
    <w:rsid w:val="00075728"/>
    <w:rsid w:val="00076778"/>
    <w:rsid w:val="00081DFF"/>
    <w:rsid w:val="000B0585"/>
    <w:rsid w:val="000B63DB"/>
    <w:rsid w:val="000B7F39"/>
    <w:rsid w:val="000C4A06"/>
    <w:rsid w:val="000C590D"/>
    <w:rsid w:val="000D1F66"/>
    <w:rsid w:val="000D2733"/>
    <w:rsid w:val="000D2A9C"/>
    <w:rsid w:val="000D2DFF"/>
    <w:rsid w:val="000E4FE3"/>
    <w:rsid w:val="001070D5"/>
    <w:rsid w:val="00113471"/>
    <w:rsid w:val="00116420"/>
    <w:rsid w:val="00117EF6"/>
    <w:rsid w:val="0012396E"/>
    <w:rsid w:val="00126653"/>
    <w:rsid w:val="00127786"/>
    <w:rsid w:val="0014032B"/>
    <w:rsid w:val="00140E21"/>
    <w:rsid w:val="00143165"/>
    <w:rsid w:val="00144DB7"/>
    <w:rsid w:val="00146D94"/>
    <w:rsid w:val="0016157B"/>
    <w:rsid w:val="00162B48"/>
    <w:rsid w:val="00167086"/>
    <w:rsid w:val="00170583"/>
    <w:rsid w:val="00174DE1"/>
    <w:rsid w:val="00187DD5"/>
    <w:rsid w:val="001903DD"/>
    <w:rsid w:val="00191D9C"/>
    <w:rsid w:val="001A5730"/>
    <w:rsid w:val="001B7755"/>
    <w:rsid w:val="001C2228"/>
    <w:rsid w:val="001C46F4"/>
    <w:rsid w:val="001D6602"/>
    <w:rsid w:val="001E4C6F"/>
    <w:rsid w:val="001E4C95"/>
    <w:rsid w:val="001E6919"/>
    <w:rsid w:val="001F6564"/>
    <w:rsid w:val="001F674B"/>
    <w:rsid w:val="00201BD8"/>
    <w:rsid w:val="002024EE"/>
    <w:rsid w:val="00205260"/>
    <w:rsid w:val="00205698"/>
    <w:rsid w:val="002257A7"/>
    <w:rsid w:val="00244C76"/>
    <w:rsid w:val="00251AEB"/>
    <w:rsid w:val="00253E81"/>
    <w:rsid w:val="0025791F"/>
    <w:rsid w:val="00260455"/>
    <w:rsid w:val="00260A0E"/>
    <w:rsid w:val="00261C26"/>
    <w:rsid w:val="002663A9"/>
    <w:rsid w:val="002712F5"/>
    <w:rsid w:val="002715E5"/>
    <w:rsid w:val="00284F51"/>
    <w:rsid w:val="00285BBC"/>
    <w:rsid w:val="00287367"/>
    <w:rsid w:val="00287705"/>
    <w:rsid w:val="0029042D"/>
    <w:rsid w:val="00290AAF"/>
    <w:rsid w:val="0029369D"/>
    <w:rsid w:val="00294F7B"/>
    <w:rsid w:val="00297563"/>
    <w:rsid w:val="002A3378"/>
    <w:rsid w:val="002A3592"/>
    <w:rsid w:val="002A7523"/>
    <w:rsid w:val="002C1F7A"/>
    <w:rsid w:val="002C3B29"/>
    <w:rsid w:val="002C523C"/>
    <w:rsid w:val="002D38F6"/>
    <w:rsid w:val="002D3AD3"/>
    <w:rsid w:val="002E1139"/>
    <w:rsid w:val="002E5350"/>
    <w:rsid w:val="002E75F7"/>
    <w:rsid w:val="002F0978"/>
    <w:rsid w:val="002F154C"/>
    <w:rsid w:val="002F4F8F"/>
    <w:rsid w:val="002F54C8"/>
    <w:rsid w:val="002F565D"/>
    <w:rsid w:val="002F6DD4"/>
    <w:rsid w:val="002F6FEB"/>
    <w:rsid w:val="003016F1"/>
    <w:rsid w:val="00310A45"/>
    <w:rsid w:val="00317A64"/>
    <w:rsid w:val="0032504A"/>
    <w:rsid w:val="00330F33"/>
    <w:rsid w:val="003314C4"/>
    <w:rsid w:val="0034072D"/>
    <w:rsid w:val="003425DD"/>
    <w:rsid w:val="00345EAD"/>
    <w:rsid w:val="00354046"/>
    <w:rsid w:val="0035554A"/>
    <w:rsid w:val="00361331"/>
    <w:rsid w:val="00361C23"/>
    <w:rsid w:val="00362E7E"/>
    <w:rsid w:val="00365712"/>
    <w:rsid w:val="00367CF5"/>
    <w:rsid w:val="00377184"/>
    <w:rsid w:val="003800FA"/>
    <w:rsid w:val="0038305C"/>
    <w:rsid w:val="00383A92"/>
    <w:rsid w:val="00383B51"/>
    <w:rsid w:val="0038554B"/>
    <w:rsid w:val="00390A33"/>
    <w:rsid w:val="003B55B9"/>
    <w:rsid w:val="003B5CEA"/>
    <w:rsid w:val="003C709C"/>
    <w:rsid w:val="003C788B"/>
    <w:rsid w:val="003E10C5"/>
    <w:rsid w:val="003E4040"/>
    <w:rsid w:val="00412831"/>
    <w:rsid w:val="0041366B"/>
    <w:rsid w:val="004158CF"/>
    <w:rsid w:val="00422DB5"/>
    <w:rsid w:val="004346CA"/>
    <w:rsid w:val="00437B53"/>
    <w:rsid w:val="00437B96"/>
    <w:rsid w:val="00437BE3"/>
    <w:rsid w:val="00440A2B"/>
    <w:rsid w:val="00445C23"/>
    <w:rsid w:val="00455195"/>
    <w:rsid w:val="00455A32"/>
    <w:rsid w:val="0045688E"/>
    <w:rsid w:val="0046139A"/>
    <w:rsid w:val="00467D11"/>
    <w:rsid w:val="004763EE"/>
    <w:rsid w:val="0049371C"/>
    <w:rsid w:val="00494DB1"/>
    <w:rsid w:val="004B708C"/>
    <w:rsid w:val="004B7960"/>
    <w:rsid w:val="004C3B72"/>
    <w:rsid w:val="004C4179"/>
    <w:rsid w:val="004D1E5F"/>
    <w:rsid w:val="004D4526"/>
    <w:rsid w:val="004D6FCF"/>
    <w:rsid w:val="004E31C2"/>
    <w:rsid w:val="004F6DA2"/>
    <w:rsid w:val="004F73E4"/>
    <w:rsid w:val="00500D48"/>
    <w:rsid w:val="005022D0"/>
    <w:rsid w:val="005206DB"/>
    <w:rsid w:val="00523363"/>
    <w:rsid w:val="00546506"/>
    <w:rsid w:val="00546797"/>
    <w:rsid w:val="0055436A"/>
    <w:rsid w:val="00554806"/>
    <w:rsid w:val="00571453"/>
    <w:rsid w:val="0057362C"/>
    <w:rsid w:val="00594256"/>
    <w:rsid w:val="005A160A"/>
    <w:rsid w:val="005A2466"/>
    <w:rsid w:val="005B0091"/>
    <w:rsid w:val="005B411B"/>
    <w:rsid w:val="005B4827"/>
    <w:rsid w:val="005C47BB"/>
    <w:rsid w:val="005D4E1E"/>
    <w:rsid w:val="005E3CCC"/>
    <w:rsid w:val="005F06CF"/>
    <w:rsid w:val="005F0DD6"/>
    <w:rsid w:val="005F3B60"/>
    <w:rsid w:val="005F6372"/>
    <w:rsid w:val="0061443E"/>
    <w:rsid w:val="00621D70"/>
    <w:rsid w:val="00623E54"/>
    <w:rsid w:val="00640030"/>
    <w:rsid w:val="00640B7E"/>
    <w:rsid w:val="006464DA"/>
    <w:rsid w:val="00653FF1"/>
    <w:rsid w:val="00656F57"/>
    <w:rsid w:val="00657135"/>
    <w:rsid w:val="00661D2A"/>
    <w:rsid w:val="00666803"/>
    <w:rsid w:val="006712EB"/>
    <w:rsid w:val="00672953"/>
    <w:rsid w:val="0067345E"/>
    <w:rsid w:val="00677705"/>
    <w:rsid w:val="00681F40"/>
    <w:rsid w:val="00690F28"/>
    <w:rsid w:val="00691393"/>
    <w:rsid w:val="00692545"/>
    <w:rsid w:val="006A1928"/>
    <w:rsid w:val="006A5686"/>
    <w:rsid w:val="006B3EFF"/>
    <w:rsid w:val="006C35FB"/>
    <w:rsid w:val="006D6445"/>
    <w:rsid w:val="006E4BD4"/>
    <w:rsid w:val="00700253"/>
    <w:rsid w:val="007054F2"/>
    <w:rsid w:val="00705F45"/>
    <w:rsid w:val="00720AD4"/>
    <w:rsid w:val="0072106A"/>
    <w:rsid w:val="007329ED"/>
    <w:rsid w:val="00732E79"/>
    <w:rsid w:val="007340D1"/>
    <w:rsid w:val="00734636"/>
    <w:rsid w:val="00737C0F"/>
    <w:rsid w:val="007576D5"/>
    <w:rsid w:val="00760988"/>
    <w:rsid w:val="0078226B"/>
    <w:rsid w:val="00786639"/>
    <w:rsid w:val="00787DDC"/>
    <w:rsid w:val="007934FA"/>
    <w:rsid w:val="00793DA3"/>
    <w:rsid w:val="007A146B"/>
    <w:rsid w:val="007C17D5"/>
    <w:rsid w:val="007C7879"/>
    <w:rsid w:val="007C7FF4"/>
    <w:rsid w:val="007D1EBA"/>
    <w:rsid w:val="007E7B98"/>
    <w:rsid w:val="007F53D3"/>
    <w:rsid w:val="00804E6B"/>
    <w:rsid w:val="0081161A"/>
    <w:rsid w:val="00823D29"/>
    <w:rsid w:val="00824B17"/>
    <w:rsid w:val="00835E92"/>
    <w:rsid w:val="00837F23"/>
    <w:rsid w:val="00843C42"/>
    <w:rsid w:val="00860FAD"/>
    <w:rsid w:val="00862DD5"/>
    <w:rsid w:val="00864046"/>
    <w:rsid w:val="00864CAF"/>
    <w:rsid w:val="00867355"/>
    <w:rsid w:val="0087088D"/>
    <w:rsid w:val="00882527"/>
    <w:rsid w:val="008868F0"/>
    <w:rsid w:val="008974B8"/>
    <w:rsid w:val="008A162B"/>
    <w:rsid w:val="008A691A"/>
    <w:rsid w:val="008C46B3"/>
    <w:rsid w:val="008C7BF2"/>
    <w:rsid w:val="008D2D30"/>
    <w:rsid w:val="008D74F8"/>
    <w:rsid w:val="008E2189"/>
    <w:rsid w:val="008E27C0"/>
    <w:rsid w:val="008F03F1"/>
    <w:rsid w:val="008F0E76"/>
    <w:rsid w:val="008F49E2"/>
    <w:rsid w:val="008F5757"/>
    <w:rsid w:val="00902AF3"/>
    <w:rsid w:val="00904CB0"/>
    <w:rsid w:val="00905C3D"/>
    <w:rsid w:val="00914A8E"/>
    <w:rsid w:val="009151A5"/>
    <w:rsid w:val="009216AC"/>
    <w:rsid w:val="009222D0"/>
    <w:rsid w:val="00934DD4"/>
    <w:rsid w:val="00935855"/>
    <w:rsid w:val="00947DC5"/>
    <w:rsid w:val="00956B29"/>
    <w:rsid w:val="0096604C"/>
    <w:rsid w:val="00975038"/>
    <w:rsid w:val="00975F38"/>
    <w:rsid w:val="009875DE"/>
    <w:rsid w:val="00987EB6"/>
    <w:rsid w:val="009A131D"/>
    <w:rsid w:val="009A4472"/>
    <w:rsid w:val="009D5C27"/>
    <w:rsid w:val="009F27D1"/>
    <w:rsid w:val="00A00191"/>
    <w:rsid w:val="00A1237A"/>
    <w:rsid w:val="00A12D3B"/>
    <w:rsid w:val="00A155FA"/>
    <w:rsid w:val="00A16E81"/>
    <w:rsid w:val="00A22B9E"/>
    <w:rsid w:val="00A23CA5"/>
    <w:rsid w:val="00A242BF"/>
    <w:rsid w:val="00A3413E"/>
    <w:rsid w:val="00A375A6"/>
    <w:rsid w:val="00A60600"/>
    <w:rsid w:val="00A61BA7"/>
    <w:rsid w:val="00A62883"/>
    <w:rsid w:val="00A7718E"/>
    <w:rsid w:val="00A77803"/>
    <w:rsid w:val="00A82722"/>
    <w:rsid w:val="00A85767"/>
    <w:rsid w:val="00AB61EA"/>
    <w:rsid w:val="00AE726C"/>
    <w:rsid w:val="00AF0448"/>
    <w:rsid w:val="00AF36C9"/>
    <w:rsid w:val="00AF37B4"/>
    <w:rsid w:val="00B02E7E"/>
    <w:rsid w:val="00B05A10"/>
    <w:rsid w:val="00B10BDE"/>
    <w:rsid w:val="00B13CE8"/>
    <w:rsid w:val="00B15F1D"/>
    <w:rsid w:val="00B2067E"/>
    <w:rsid w:val="00B21F46"/>
    <w:rsid w:val="00B30CDC"/>
    <w:rsid w:val="00B36E5B"/>
    <w:rsid w:val="00B3706A"/>
    <w:rsid w:val="00B46C16"/>
    <w:rsid w:val="00B60876"/>
    <w:rsid w:val="00B63459"/>
    <w:rsid w:val="00B70D8A"/>
    <w:rsid w:val="00B72A16"/>
    <w:rsid w:val="00B733B1"/>
    <w:rsid w:val="00B84F82"/>
    <w:rsid w:val="00B91545"/>
    <w:rsid w:val="00B93586"/>
    <w:rsid w:val="00B94F4E"/>
    <w:rsid w:val="00BA760E"/>
    <w:rsid w:val="00BB2638"/>
    <w:rsid w:val="00BB4F3D"/>
    <w:rsid w:val="00BB5DC8"/>
    <w:rsid w:val="00BC0F67"/>
    <w:rsid w:val="00BD225C"/>
    <w:rsid w:val="00BD50D0"/>
    <w:rsid w:val="00BF4C79"/>
    <w:rsid w:val="00C0695D"/>
    <w:rsid w:val="00C14201"/>
    <w:rsid w:val="00C16254"/>
    <w:rsid w:val="00C31FFA"/>
    <w:rsid w:val="00C3693D"/>
    <w:rsid w:val="00C37F13"/>
    <w:rsid w:val="00C41856"/>
    <w:rsid w:val="00C4548E"/>
    <w:rsid w:val="00C5416B"/>
    <w:rsid w:val="00C55894"/>
    <w:rsid w:val="00C620AD"/>
    <w:rsid w:val="00C630D9"/>
    <w:rsid w:val="00C631F2"/>
    <w:rsid w:val="00C71EB5"/>
    <w:rsid w:val="00C720BC"/>
    <w:rsid w:val="00C74358"/>
    <w:rsid w:val="00C85B69"/>
    <w:rsid w:val="00C91EE1"/>
    <w:rsid w:val="00C94623"/>
    <w:rsid w:val="00C9573C"/>
    <w:rsid w:val="00CA3EA2"/>
    <w:rsid w:val="00CA70E6"/>
    <w:rsid w:val="00CC1796"/>
    <w:rsid w:val="00CC198A"/>
    <w:rsid w:val="00CC1DFA"/>
    <w:rsid w:val="00CC3DA7"/>
    <w:rsid w:val="00CC4161"/>
    <w:rsid w:val="00CD4405"/>
    <w:rsid w:val="00CD4D1F"/>
    <w:rsid w:val="00CD52A0"/>
    <w:rsid w:val="00CE025D"/>
    <w:rsid w:val="00CE15B9"/>
    <w:rsid w:val="00CE27DB"/>
    <w:rsid w:val="00CE2980"/>
    <w:rsid w:val="00CE6EAB"/>
    <w:rsid w:val="00CF0E23"/>
    <w:rsid w:val="00CF3B50"/>
    <w:rsid w:val="00D0077A"/>
    <w:rsid w:val="00D13766"/>
    <w:rsid w:val="00D248DD"/>
    <w:rsid w:val="00D3705B"/>
    <w:rsid w:val="00D44DCD"/>
    <w:rsid w:val="00D50FA8"/>
    <w:rsid w:val="00D51085"/>
    <w:rsid w:val="00D535C7"/>
    <w:rsid w:val="00D55B5B"/>
    <w:rsid w:val="00D61D01"/>
    <w:rsid w:val="00D65D49"/>
    <w:rsid w:val="00D66735"/>
    <w:rsid w:val="00D710AA"/>
    <w:rsid w:val="00D820A8"/>
    <w:rsid w:val="00D93219"/>
    <w:rsid w:val="00D93DAE"/>
    <w:rsid w:val="00DB4E0F"/>
    <w:rsid w:val="00DB6F2B"/>
    <w:rsid w:val="00DB7D86"/>
    <w:rsid w:val="00DC5B30"/>
    <w:rsid w:val="00DD0B35"/>
    <w:rsid w:val="00DD2553"/>
    <w:rsid w:val="00DD33EC"/>
    <w:rsid w:val="00DD7CF5"/>
    <w:rsid w:val="00E02C57"/>
    <w:rsid w:val="00E132BE"/>
    <w:rsid w:val="00E15768"/>
    <w:rsid w:val="00E21785"/>
    <w:rsid w:val="00E21B1F"/>
    <w:rsid w:val="00E25037"/>
    <w:rsid w:val="00E36367"/>
    <w:rsid w:val="00E36D36"/>
    <w:rsid w:val="00E44926"/>
    <w:rsid w:val="00E46F93"/>
    <w:rsid w:val="00E47779"/>
    <w:rsid w:val="00E624BA"/>
    <w:rsid w:val="00E62FC3"/>
    <w:rsid w:val="00E633BE"/>
    <w:rsid w:val="00E665C5"/>
    <w:rsid w:val="00E71099"/>
    <w:rsid w:val="00E957F9"/>
    <w:rsid w:val="00E9743B"/>
    <w:rsid w:val="00ED1136"/>
    <w:rsid w:val="00EF29DA"/>
    <w:rsid w:val="00EF2EBE"/>
    <w:rsid w:val="00F00C3D"/>
    <w:rsid w:val="00F048DC"/>
    <w:rsid w:val="00F219A1"/>
    <w:rsid w:val="00F34692"/>
    <w:rsid w:val="00F40A92"/>
    <w:rsid w:val="00F614FC"/>
    <w:rsid w:val="00F624C1"/>
    <w:rsid w:val="00F75E02"/>
    <w:rsid w:val="00F76ECA"/>
    <w:rsid w:val="00F8111B"/>
    <w:rsid w:val="00F8242C"/>
    <w:rsid w:val="00F94758"/>
    <w:rsid w:val="00F97AF2"/>
    <w:rsid w:val="00FA1BDA"/>
    <w:rsid w:val="00FA4CB4"/>
    <w:rsid w:val="00FA5B4F"/>
    <w:rsid w:val="00FA6781"/>
    <w:rsid w:val="00FA7CC0"/>
    <w:rsid w:val="00FC7639"/>
    <w:rsid w:val="00FD1508"/>
    <w:rsid w:val="00FD2DE8"/>
    <w:rsid w:val="00FD4C2F"/>
    <w:rsid w:val="00FD5782"/>
    <w:rsid w:val="00FD59B0"/>
    <w:rsid w:val="00FE2467"/>
    <w:rsid w:val="00FE3DB2"/>
    <w:rsid w:val="00FF0491"/>
    <w:rsid w:val="00FF34F1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8078F"/>
  <w15:docId w15:val="{0D77BFC5-4279-42F4-9648-A6879D73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70D8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523C"/>
    <w:pPr>
      <w:tabs>
        <w:tab w:val="center" w:pos="4819"/>
        <w:tab w:val="right" w:pos="9638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customStyle="1" w:styleId="HeaderChar">
    <w:name w:val="Header Char"/>
    <w:link w:val="Header"/>
    <w:uiPriority w:val="99"/>
    <w:rsid w:val="002C523C"/>
    <w:rPr>
      <w:rFonts w:ascii="Times New Roman" w:eastAsia="Times New Roman" w:hAnsi="Times New Roman"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rsid w:val="002C523C"/>
    <w:pPr>
      <w:tabs>
        <w:tab w:val="center" w:pos="4819"/>
        <w:tab w:val="right" w:pos="9638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it-IT"/>
    </w:rPr>
  </w:style>
  <w:style w:type="character" w:customStyle="1" w:styleId="FooterChar">
    <w:name w:val="Footer Char"/>
    <w:link w:val="Footer"/>
    <w:rsid w:val="002C523C"/>
    <w:rPr>
      <w:rFonts w:ascii="Times New Roman" w:eastAsia="Times New Roman" w:hAnsi="Times New Roman"/>
      <w:sz w:val="24"/>
      <w:szCs w:val="24"/>
      <w:lang w:val="en-GB" w:eastAsia="it-IT"/>
    </w:rPr>
  </w:style>
  <w:style w:type="paragraph" w:customStyle="1" w:styleId="Headerbig">
    <w:name w:val="Header big"/>
    <w:basedOn w:val="Header"/>
    <w:rsid w:val="002C523C"/>
  </w:style>
  <w:style w:type="paragraph" w:customStyle="1" w:styleId="StyleArialBoldCentered">
    <w:name w:val="Style Arial Bold Centered"/>
    <w:basedOn w:val="Normal"/>
    <w:rsid w:val="002C523C"/>
    <w:pPr>
      <w:spacing w:after="120" w:line="240" w:lineRule="auto"/>
      <w:jc w:val="center"/>
    </w:pPr>
    <w:rPr>
      <w:rFonts w:ascii="Arial" w:eastAsia="Times New Roman" w:hAnsi="Arial"/>
      <w:b/>
      <w:bCs/>
      <w:sz w:val="24"/>
      <w:szCs w:val="20"/>
      <w:lang w:val="en-GB" w:eastAsia="it-IT"/>
    </w:rPr>
  </w:style>
  <w:style w:type="character" w:customStyle="1" w:styleId="NormalRunningtext">
    <w:name w:val="Normal Running text"/>
    <w:rsid w:val="002C523C"/>
    <w:rPr>
      <w:rFonts w:ascii="Arial" w:hAnsi="Arial"/>
      <w:bCs/>
      <w:iCs/>
      <w:sz w:val="22"/>
    </w:rPr>
  </w:style>
  <w:style w:type="paragraph" w:styleId="FootnoteText">
    <w:name w:val="footnote text"/>
    <w:basedOn w:val="Normal"/>
    <w:link w:val="FootnoteTextChar"/>
    <w:semiHidden/>
    <w:rsid w:val="002C523C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FootnoteTextChar">
    <w:name w:val="Footnote Text Char"/>
    <w:link w:val="FootnoteText"/>
    <w:semiHidden/>
    <w:rsid w:val="002C523C"/>
    <w:rPr>
      <w:rFonts w:ascii="Times New Roman" w:eastAsia="Times New Roman" w:hAnsi="Times New Roman"/>
      <w:lang w:val="en-GB" w:eastAsia="it-IT"/>
    </w:rPr>
  </w:style>
  <w:style w:type="character" w:styleId="FootnoteReference">
    <w:name w:val="footnote reference"/>
    <w:semiHidden/>
    <w:rsid w:val="002C523C"/>
    <w:rPr>
      <w:vertAlign w:val="superscript"/>
    </w:rPr>
  </w:style>
  <w:style w:type="character" w:customStyle="1" w:styleId="StyleArial11pt">
    <w:name w:val="Style Arial 11 pt"/>
    <w:rsid w:val="002C523C"/>
    <w:rPr>
      <w:rFonts w:ascii="Arial" w:hAnsi="Arial"/>
      <w:sz w:val="22"/>
    </w:rPr>
  </w:style>
  <w:style w:type="paragraph" w:customStyle="1" w:styleId="StyleArialBefore3ptAfter3pt">
    <w:name w:val="Style Arial Before:  3 pt After:  3 pt"/>
    <w:basedOn w:val="Normal"/>
    <w:rsid w:val="002C523C"/>
    <w:pPr>
      <w:spacing w:before="60" w:after="60" w:line="240" w:lineRule="auto"/>
      <w:jc w:val="both"/>
    </w:pPr>
    <w:rPr>
      <w:rFonts w:ascii="Arial" w:eastAsia="Times New Roman" w:hAnsi="Arial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508"/>
    <w:pPr>
      <w:ind w:left="720"/>
      <w:contextualSpacing/>
    </w:pPr>
  </w:style>
  <w:style w:type="character" w:customStyle="1" w:styleId="lbltext">
    <w:name w:val="lbltext"/>
    <w:basedOn w:val="DefaultParagraphFont"/>
    <w:rsid w:val="00162B48"/>
  </w:style>
  <w:style w:type="paragraph" w:customStyle="1" w:styleId="Title1R2R">
    <w:name w:val="Title1 R2R"/>
    <w:basedOn w:val="Normal"/>
    <w:link w:val="Title1R2RChar"/>
    <w:qFormat/>
    <w:rsid w:val="00DB4E0F"/>
    <w:pPr>
      <w:spacing w:before="520"/>
      <w:outlineLvl w:val="0"/>
    </w:pPr>
    <w:rPr>
      <w:rFonts w:ascii="Arial" w:hAnsi="Arial" w:cs="Arial"/>
      <w:b/>
      <w:i/>
      <w:sz w:val="28"/>
      <w:szCs w:val="28"/>
    </w:rPr>
  </w:style>
  <w:style w:type="paragraph" w:customStyle="1" w:styleId="Title2R2R">
    <w:name w:val="Title2 R2R"/>
    <w:basedOn w:val="Normal"/>
    <w:link w:val="Title2R2RChar"/>
    <w:qFormat/>
    <w:rsid w:val="00DB4E0F"/>
    <w:pPr>
      <w:outlineLvl w:val="0"/>
    </w:pPr>
    <w:rPr>
      <w:rFonts w:ascii="Arial" w:hAnsi="Arial" w:cs="Arial"/>
      <w:b/>
      <w:i/>
    </w:rPr>
  </w:style>
  <w:style w:type="character" w:customStyle="1" w:styleId="Title1R2RChar">
    <w:name w:val="Title1 R2R Char"/>
    <w:basedOn w:val="DefaultParagraphFont"/>
    <w:link w:val="Title1R2R"/>
    <w:rsid w:val="00DB4E0F"/>
    <w:rPr>
      <w:rFonts w:ascii="Arial" w:hAnsi="Arial" w:cs="Arial"/>
      <w:b/>
      <w:i/>
      <w:sz w:val="28"/>
      <w:szCs w:val="28"/>
      <w:lang w:val="en-US" w:eastAsia="en-US"/>
    </w:rPr>
  </w:style>
  <w:style w:type="paragraph" w:customStyle="1" w:styleId="textR2R">
    <w:name w:val="text R2R"/>
    <w:basedOn w:val="Normal"/>
    <w:link w:val="textR2RChar"/>
    <w:qFormat/>
    <w:rsid w:val="00DB4E0F"/>
    <w:pPr>
      <w:spacing w:before="120"/>
    </w:pPr>
    <w:rPr>
      <w:rFonts w:ascii="Arial" w:hAnsi="Arial" w:cs="Arial"/>
    </w:rPr>
  </w:style>
  <w:style w:type="character" w:customStyle="1" w:styleId="Title2R2RChar">
    <w:name w:val="Title2 R2R Char"/>
    <w:basedOn w:val="DefaultParagraphFont"/>
    <w:link w:val="Title2R2R"/>
    <w:rsid w:val="00DB4E0F"/>
    <w:rPr>
      <w:rFonts w:ascii="Arial" w:hAnsi="Arial" w:cs="Arial"/>
      <w:b/>
      <w:i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DB4E0F"/>
    <w:rPr>
      <w:b/>
      <w:bCs/>
    </w:rPr>
  </w:style>
  <w:style w:type="character" w:customStyle="1" w:styleId="textR2RChar">
    <w:name w:val="text R2R Char"/>
    <w:basedOn w:val="DefaultParagraphFont"/>
    <w:link w:val="textR2R"/>
    <w:rsid w:val="00DB4E0F"/>
    <w:rPr>
      <w:rFonts w:ascii="Arial" w:hAnsi="Arial" w:cs="Arial"/>
      <w:sz w:val="22"/>
      <w:szCs w:val="22"/>
      <w:lang w:val="en-US" w:eastAsia="en-US"/>
    </w:rPr>
  </w:style>
  <w:style w:type="character" w:customStyle="1" w:styleId="titlebig1">
    <w:name w:val="titlebig1"/>
    <w:basedOn w:val="DefaultParagraphFont"/>
    <w:rsid w:val="00F97AF2"/>
    <w:rPr>
      <w:b/>
      <w:bCs/>
      <w:strike w:val="0"/>
      <w:dstrike w:val="0"/>
      <w:color w:val="FFFFFF"/>
      <w:sz w:val="33"/>
      <w:szCs w:val="33"/>
      <w:u w:val="none"/>
      <w:effect w:val="none"/>
    </w:rPr>
  </w:style>
  <w:style w:type="table" w:styleId="TableGrid">
    <w:name w:val="Table Grid"/>
    <w:basedOn w:val="TableNormal"/>
    <w:uiPriority w:val="59"/>
    <w:rsid w:val="00A61BA7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6B3"/>
    <w:rPr>
      <w:color w:val="0000FF"/>
      <w:u w:val="single"/>
    </w:rPr>
  </w:style>
  <w:style w:type="paragraph" w:customStyle="1" w:styleId="Default">
    <w:name w:val="Default"/>
    <w:rsid w:val="004613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DE"/>
    </w:rPr>
  </w:style>
  <w:style w:type="table" w:customStyle="1" w:styleId="Tabellenraster1">
    <w:name w:val="Tabellenraster1"/>
    <w:basedOn w:val="TableNormal"/>
    <w:next w:val="TableGrid"/>
    <w:uiPriority w:val="59"/>
    <w:rsid w:val="00FD5782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rsid w:val="006A1928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DefaultParagraphFont"/>
    <w:rsid w:val="005206DB"/>
  </w:style>
  <w:style w:type="character" w:customStyle="1" w:styleId="xbe">
    <w:name w:val="_xbe"/>
    <w:basedOn w:val="DefaultParagraphFont"/>
    <w:rsid w:val="005206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253"/>
    <w:rPr>
      <w:color w:val="808080"/>
      <w:shd w:val="clear" w:color="auto" w:fill="E6E6E6"/>
    </w:rPr>
  </w:style>
  <w:style w:type="paragraph" w:customStyle="1" w:styleId="phone">
    <w:name w:val="phone"/>
    <w:basedOn w:val="Normal"/>
    <w:rsid w:val="00700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700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laliap\AppData\Local\Temp\R2R-GEN-M-DAP-020-05_-_Template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F217-4538-4B6F-BD83-7E56D09B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R2R-GEN-M-DAP-020-05_-_Template_Agenda.dotx</Template>
  <TotalTime>42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Boettcher</dc:creator>
  <cp:keywords/>
  <dc:description/>
  <cp:lastModifiedBy>Herman Bertrand</cp:lastModifiedBy>
  <cp:revision>18</cp:revision>
  <cp:lastPrinted>2018-01-23T08:26:00Z</cp:lastPrinted>
  <dcterms:created xsi:type="dcterms:W3CDTF">2019-09-16T15:26:00Z</dcterms:created>
  <dcterms:modified xsi:type="dcterms:W3CDTF">2019-10-08T09:01:00Z</dcterms:modified>
</cp:coreProperties>
</file>