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01"/>
        <w:tblW w:w="0" w:type="auto"/>
        <w:shd w:val="clear" w:color="auto" w:fill="17365D"/>
        <w:tblLook w:val="01E0" w:firstRow="1" w:lastRow="1" w:firstColumn="1" w:lastColumn="1" w:noHBand="0" w:noVBand="0"/>
      </w:tblPr>
      <w:tblGrid>
        <w:gridCol w:w="9638"/>
      </w:tblGrid>
      <w:tr w:rsidR="00CE27DB" w:rsidRPr="00440A2B" w14:paraId="140BCAD8" w14:textId="77777777" w:rsidTr="00CE27DB">
        <w:trPr>
          <w:trHeight w:val="1518"/>
        </w:trPr>
        <w:tc>
          <w:tcPr>
            <w:tcW w:w="9854" w:type="dxa"/>
            <w:shd w:val="clear" w:color="auto" w:fill="auto"/>
            <w:vAlign w:val="bottom"/>
          </w:tcPr>
          <w:p w14:paraId="0A2AE837" w14:textId="3FE669A5" w:rsidR="002A3592" w:rsidRDefault="002A3592" w:rsidP="00CE27DB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Cs w:val="0"/>
                <w:sz w:val="36"/>
                <w:szCs w:val="36"/>
                <w:lang w:val="en-US" w:eastAsia="en-US"/>
              </w:rPr>
            </w:pPr>
            <w:bookmarkStart w:id="1" w:name="_Hlk503332181"/>
            <w:r w:rsidRPr="00681E00">
              <w:rPr>
                <w:rFonts w:eastAsia="Calibri" w:cs="Arial"/>
                <w:bCs w:val="0"/>
                <w:noProof/>
                <w:sz w:val="36"/>
                <w:szCs w:val="36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23716EB4" wp14:editId="7A19ACFD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194310</wp:posOffset>
                  </wp:positionV>
                  <wp:extent cx="888365" cy="455295"/>
                  <wp:effectExtent l="0" t="0" r="6985" b="1905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372371-7B3D-492B-8F5E-740300340C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EB372371-7B3D-492B-8F5E-740300340C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0CDF7171" wp14:editId="3F6AD612">
                  <wp:simplePos x="0" y="0"/>
                  <wp:positionH relativeFrom="column">
                    <wp:posOffset>2694940</wp:posOffset>
                  </wp:positionH>
                  <wp:positionV relativeFrom="paragraph">
                    <wp:posOffset>282575</wp:posOffset>
                  </wp:positionV>
                  <wp:extent cx="1051560" cy="3917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7DB" w:rsidRPr="00440A2B">
              <w:rPr>
                <w:rFonts w:eastAsia="Calibri" w:cs="Arial"/>
                <w:bCs w:val="0"/>
                <w:sz w:val="36"/>
                <w:szCs w:val="36"/>
                <w:lang w:val="en-US" w:eastAsia="en-US"/>
              </w:rPr>
              <w:t>Joint</w:t>
            </w:r>
            <w:r w:rsidRPr="00440A2B">
              <w:rPr>
                <w:rFonts w:eastAsia="Calibri" w:cs="Arial"/>
                <w:bCs w:val="0"/>
                <w:sz w:val="36"/>
                <w:szCs w:val="36"/>
                <w:lang w:val="en-US" w:eastAsia="en-US"/>
              </w:rPr>
              <w:t xml:space="preserve"> Final </w:t>
            </w:r>
            <w:r>
              <w:rPr>
                <w:rFonts w:eastAsia="Calibri" w:cs="Arial"/>
                <w:bCs w:val="0"/>
                <w:sz w:val="36"/>
                <w:szCs w:val="36"/>
                <w:lang w:val="en-US" w:eastAsia="en-US"/>
              </w:rPr>
              <w:t>E</w:t>
            </w:r>
            <w:r w:rsidRPr="00440A2B">
              <w:rPr>
                <w:rFonts w:eastAsia="Calibri" w:cs="Arial"/>
                <w:bCs w:val="0"/>
                <w:sz w:val="36"/>
                <w:szCs w:val="36"/>
                <w:lang w:val="en-US" w:eastAsia="en-US"/>
              </w:rPr>
              <w:t>vent</w:t>
            </w:r>
          </w:p>
          <w:p w14:paraId="6311510C" w14:textId="056FA860" w:rsidR="00CE27DB" w:rsidRPr="00440A2B" w:rsidRDefault="002A3592" w:rsidP="00CE27DB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Cs w:val="0"/>
                <w:sz w:val="36"/>
                <w:szCs w:val="36"/>
                <w:lang w:val="en-US" w:eastAsia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3EE2AC37" wp14:editId="21055568">
                  <wp:simplePos x="0" y="0"/>
                  <wp:positionH relativeFrom="column">
                    <wp:posOffset>4027170</wp:posOffset>
                  </wp:positionH>
                  <wp:positionV relativeFrom="paragraph">
                    <wp:posOffset>21590</wp:posOffset>
                  </wp:positionV>
                  <wp:extent cx="1452880" cy="2311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1E00">
              <w:rPr>
                <w:rFonts w:eastAsia="Calibri" w:cs="Arial"/>
                <w:bCs w:val="0"/>
                <w:noProof/>
                <w:sz w:val="36"/>
                <w:szCs w:val="3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0CF4B8A" wp14:editId="7DA1A010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27940</wp:posOffset>
                  </wp:positionV>
                  <wp:extent cx="966470" cy="234950"/>
                  <wp:effectExtent l="0" t="0" r="5080" b="0"/>
                  <wp:wrapNone/>
                  <wp:docPr id="6" name="Picture 2" descr="Mat4R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t4Ra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" t="10173" r="2738" b="9456"/>
                          <a:stretch/>
                        </pic:blipFill>
                        <pic:spPr bwMode="auto">
                          <a:xfrm>
                            <a:off x="0" y="0"/>
                            <a:ext cx="966470" cy="23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7DB" w:rsidRPr="00440A2B">
              <w:rPr>
                <w:rFonts w:eastAsia="Calibri" w:cs="Arial"/>
                <w:bCs w:val="0"/>
                <w:sz w:val="36"/>
                <w:szCs w:val="36"/>
                <w:lang w:val="en-US" w:eastAsia="en-US"/>
              </w:rPr>
              <w:t>PIVOT – Mat4Rail – RUN2R</w:t>
            </w:r>
            <w:r>
              <w:rPr>
                <w:rFonts w:eastAsia="Calibri" w:cs="Arial"/>
                <w:bCs w:val="0"/>
                <w:sz w:val="36"/>
                <w:szCs w:val="36"/>
                <w:lang w:val="en-US" w:eastAsia="en-US"/>
              </w:rPr>
              <w:t>ail</w:t>
            </w:r>
            <w:r w:rsidR="00CE27DB" w:rsidRPr="00440A2B">
              <w:rPr>
                <w:rFonts w:eastAsia="Calibri" w:cs="Arial"/>
                <w:bCs w:val="0"/>
                <w:sz w:val="36"/>
                <w:szCs w:val="36"/>
                <w:lang w:val="en-US" w:eastAsia="en-US"/>
              </w:rPr>
              <w:t xml:space="preserve"> – Fair Stations</w:t>
            </w:r>
          </w:p>
          <w:p w14:paraId="1DF46BBE" w14:textId="0D1E2B7B" w:rsidR="00CE27DB" w:rsidRPr="00345EAD" w:rsidRDefault="00CE27DB" w:rsidP="00CE27DB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 w:val="0"/>
                <w:bCs w:val="0"/>
                <w:i/>
                <w:sz w:val="36"/>
                <w:szCs w:val="36"/>
                <w:lang w:val="fr-FR" w:eastAsia="en-US"/>
              </w:rPr>
            </w:pPr>
            <w:r w:rsidRPr="00345EAD">
              <w:rPr>
                <w:rFonts w:eastAsia="Calibri" w:cs="Arial"/>
                <w:b w:val="0"/>
                <w:bCs w:val="0"/>
                <w:i/>
                <w:sz w:val="36"/>
                <w:szCs w:val="36"/>
                <w:lang w:val="fr-FR" w:eastAsia="en-US"/>
              </w:rPr>
              <w:t xml:space="preserve">Paris, 17 </w:t>
            </w:r>
            <w:proofErr w:type="spellStart"/>
            <w:r w:rsidRPr="00345EAD">
              <w:rPr>
                <w:rFonts w:eastAsia="Calibri" w:cs="Arial"/>
                <w:b w:val="0"/>
                <w:bCs w:val="0"/>
                <w:i/>
                <w:sz w:val="36"/>
                <w:szCs w:val="36"/>
                <w:lang w:val="fr-FR" w:eastAsia="en-US"/>
              </w:rPr>
              <w:t>September</w:t>
            </w:r>
            <w:proofErr w:type="spellEnd"/>
            <w:r w:rsidRPr="00345EAD">
              <w:rPr>
                <w:rFonts w:eastAsia="Calibri" w:cs="Arial"/>
                <w:b w:val="0"/>
                <w:bCs w:val="0"/>
                <w:i/>
                <w:sz w:val="36"/>
                <w:szCs w:val="36"/>
                <w:lang w:val="fr-FR" w:eastAsia="en-US"/>
              </w:rPr>
              <w:t xml:space="preserve"> 2019</w:t>
            </w:r>
          </w:p>
          <w:p w14:paraId="2E81F440" w14:textId="77777777" w:rsidR="00437B53" w:rsidRDefault="00437B53" w:rsidP="003314C4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Cs w:val="0"/>
                <w:sz w:val="28"/>
                <w:szCs w:val="36"/>
                <w:lang w:val="fr-FR" w:eastAsia="en-US"/>
              </w:rPr>
            </w:pPr>
          </w:p>
          <w:p w14:paraId="6A2D7B9E" w14:textId="455A2673" w:rsidR="003314C4" w:rsidRPr="002A3592" w:rsidRDefault="003314C4" w:rsidP="003314C4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Cs w:val="0"/>
                <w:sz w:val="28"/>
                <w:szCs w:val="36"/>
                <w:lang w:val="fr-FR" w:eastAsia="en-US"/>
              </w:rPr>
            </w:pPr>
            <w:r w:rsidRPr="002A3592">
              <w:rPr>
                <w:rFonts w:eastAsia="Calibri" w:cs="Arial"/>
                <w:bCs w:val="0"/>
                <w:sz w:val="28"/>
                <w:szCs w:val="36"/>
                <w:lang w:val="fr-FR" w:eastAsia="en-US"/>
              </w:rPr>
              <w:t>SNCF - Campus Wilson</w:t>
            </w:r>
          </w:p>
          <w:p w14:paraId="1AC9C9BF" w14:textId="77777777" w:rsidR="003314C4" w:rsidRPr="002A3592" w:rsidRDefault="003314C4" w:rsidP="003314C4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Cs w:val="0"/>
                <w:sz w:val="28"/>
                <w:szCs w:val="36"/>
                <w:lang w:val="fr-FR" w:eastAsia="en-US"/>
              </w:rPr>
            </w:pPr>
            <w:r w:rsidRPr="002A3592">
              <w:rPr>
                <w:rFonts w:eastAsia="Calibri" w:cs="Arial"/>
                <w:bCs w:val="0"/>
                <w:sz w:val="28"/>
                <w:szCs w:val="36"/>
                <w:lang w:val="fr-FR" w:eastAsia="en-US"/>
              </w:rPr>
              <w:t>9, rue Jean Philippe Rameau</w:t>
            </w:r>
          </w:p>
          <w:p w14:paraId="0F0631F4" w14:textId="0CB0852A" w:rsidR="002A3592" w:rsidRPr="00437B53" w:rsidRDefault="003314C4" w:rsidP="003314C4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Cs w:val="0"/>
                <w:sz w:val="28"/>
                <w:szCs w:val="36"/>
                <w:lang w:val="fr-FR" w:eastAsia="en-US"/>
              </w:rPr>
            </w:pPr>
            <w:r w:rsidRPr="002A3592">
              <w:rPr>
                <w:rFonts w:eastAsia="Calibri" w:cs="Arial"/>
                <w:bCs w:val="0"/>
                <w:sz w:val="28"/>
                <w:szCs w:val="36"/>
                <w:lang w:val="fr-FR" w:eastAsia="en-US"/>
              </w:rPr>
              <w:t>93200 La Plaine Saint- Denis</w:t>
            </w:r>
            <w:r w:rsidR="002A3592">
              <w:rPr>
                <w:rFonts w:eastAsia="Calibri" w:cs="Arial"/>
                <w:bCs w:val="0"/>
                <w:sz w:val="28"/>
                <w:szCs w:val="36"/>
                <w:lang w:val="fr-FR" w:eastAsia="en-US"/>
              </w:rPr>
              <w:t xml:space="preserve">, </w:t>
            </w:r>
            <w:r w:rsidRPr="002A3592">
              <w:rPr>
                <w:rFonts w:eastAsia="Calibri" w:cs="Arial"/>
                <w:bCs w:val="0"/>
                <w:sz w:val="28"/>
                <w:szCs w:val="36"/>
                <w:lang w:val="fr-FR" w:eastAsia="en-US"/>
              </w:rPr>
              <w:t>France</w:t>
            </w:r>
          </w:p>
          <w:p w14:paraId="48CDBDA8" w14:textId="77777777" w:rsidR="00437B53" w:rsidRPr="00437B53" w:rsidRDefault="00437B53" w:rsidP="002A3592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Cs w:val="0"/>
                <w:sz w:val="4"/>
                <w:szCs w:val="8"/>
                <w:lang w:val="fr-FR" w:eastAsia="en-US"/>
              </w:rPr>
            </w:pPr>
          </w:p>
          <w:p w14:paraId="44D61E28" w14:textId="4A84195C" w:rsidR="00CE27DB" w:rsidRPr="00345EAD" w:rsidRDefault="002A3592" w:rsidP="002A3592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Cs w:val="0"/>
                <w:sz w:val="36"/>
                <w:szCs w:val="36"/>
                <w:lang w:val="fr-FR" w:eastAsia="en-US"/>
              </w:rPr>
            </w:pPr>
            <w:r w:rsidRPr="00345EAD">
              <w:rPr>
                <w:rFonts w:eastAsia="Calibri" w:cs="Arial"/>
                <w:bCs w:val="0"/>
                <w:sz w:val="36"/>
                <w:szCs w:val="36"/>
                <w:lang w:val="fr-FR" w:eastAsia="en-US"/>
              </w:rPr>
              <w:t>Agenda</w:t>
            </w:r>
          </w:p>
          <w:tbl>
            <w:tblPr>
              <w:tblW w:w="9411" w:type="dxa"/>
              <w:tblBorders>
                <w:top w:val="single" w:sz="4" w:space="0" w:color="00898E"/>
                <w:left w:val="single" w:sz="4" w:space="0" w:color="00898E"/>
                <w:bottom w:val="single" w:sz="4" w:space="0" w:color="00898E"/>
                <w:right w:val="single" w:sz="4" w:space="0" w:color="00898E"/>
                <w:insideH w:val="single" w:sz="4" w:space="0" w:color="00898E"/>
                <w:insideV w:val="single" w:sz="4" w:space="0" w:color="00898E"/>
              </w:tblBorders>
              <w:tblLook w:val="01E0" w:firstRow="1" w:lastRow="1" w:firstColumn="1" w:lastColumn="1" w:noHBand="0" w:noVBand="0"/>
            </w:tblPr>
            <w:tblGrid>
              <w:gridCol w:w="1662"/>
              <w:gridCol w:w="4817"/>
              <w:gridCol w:w="2932"/>
            </w:tblGrid>
            <w:tr w:rsidR="00CE27DB" w:rsidRPr="00440A2B" w14:paraId="1425AD15" w14:textId="77777777" w:rsidTr="00E46F93">
              <w:trPr>
                <w:trHeight w:val="381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654FBEF8" w14:textId="77777777" w:rsidR="00CE27DB" w:rsidRPr="00440A2B" w:rsidRDefault="00CE27DB" w:rsidP="006D6445">
                  <w:pPr>
                    <w:pStyle w:val="StyleArialBoldCentered"/>
                    <w:framePr w:hSpace="141" w:wrap="around" w:vAnchor="page" w:hAnchor="margin" w:y="1801"/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  <w:r w:rsidRPr="00440A2B">
                    <w:rPr>
                      <w:rFonts w:cs="Arial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3F5E1326" w14:textId="77777777" w:rsidR="00CE27DB" w:rsidRPr="00440A2B" w:rsidRDefault="00CE27DB" w:rsidP="006D6445">
                  <w:pPr>
                    <w:pStyle w:val="StyleArialBoldCentered"/>
                    <w:framePr w:hSpace="141" w:wrap="around" w:vAnchor="page" w:hAnchor="margin" w:y="1801"/>
                    <w:tabs>
                      <w:tab w:val="center" w:pos="3132"/>
                      <w:tab w:val="left" w:pos="4425"/>
                    </w:tabs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  <w:r w:rsidRPr="00440A2B">
                    <w:rPr>
                      <w:rFonts w:cs="Arial"/>
                      <w:sz w:val="22"/>
                      <w:szCs w:val="22"/>
                    </w:rPr>
                    <w:t>Topic of discussion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17117798" w14:textId="77777777" w:rsidR="00CE27DB" w:rsidRPr="00440A2B" w:rsidRDefault="00CE27DB" w:rsidP="006D6445">
                  <w:pPr>
                    <w:pStyle w:val="StyleArialBoldCentered"/>
                    <w:framePr w:hSpace="141" w:wrap="around" w:vAnchor="page" w:hAnchor="margin" w:y="1801"/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 w:rsidRPr="00440A2B">
                    <w:rPr>
                      <w:rFonts w:cs="Arial"/>
                      <w:sz w:val="22"/>
                      <w:szCs w:val="22"/>
                    </w:rPr>
                    <w:t>Speaker</w:t>
                  </w:r>
                </w:p>
              </w:tc>
            </w:tr>
            <w:tr w:rsidR="005D4E1E" w:rsidRPr="00440A2B" w14:paraId="043783AA" w14:textId="77777777" w:rsidTr="00E257BF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046DAE36" w14:textId="13A5EC7D" w:rsidR="005D4E1E" w:rsidRPr="00440A2B" w:rsidRDefault="005D4E1E" w:rsidP="006D6445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08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 w:rsidR="007576D5"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 xml:space="preserve">0 – 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09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</w:p>
              </w:tc>
              <w:tc>
                <w:tcPr>
                  <w:tcW w:w="7749" w:type="dxa"/>
                  <w:gridSpan w:val="2"/>
                  <w:shd w:val="clear" w:color="auto" w:fill="auto"/>
                  <w:vAlign w:val="center"/>
                </w:tcPr>
                <w:p w14:paraId="4F4AD0C2" w14:textId="78B3D772" w:rsidR="005D4E1E" w:rsidRPr="00440A2B" w:rsidRDefault="005D4E1E" w:rsidP="006D6445">
                  <w:pPr>
                    <w:framePr w:hSpace="141" w:wrap="around" w:vAnchor="page" w:hAnchor="margin" w:y="1801"/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 xml:space="preserve">Registration and 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w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elcome</w:t>
                  </w:r>
                </w:p>
              </w:tc>
            </w:tr>
            <w:tr w:rsidR="00CE27DB" w:rsidRPr="00440A2B" w14:paraId="38D7D5FD" w14:textId="77777777" w:rsidTr="00882527">
              <w:trPr>
                <w:trHeight w:val="304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60C2B46C" w14:textId="5718B6CC" w:rsidR="00CE27DB" w:rsidRPr="00440A2B" w:rsidRDefault="00CE27DB" w:rsidP="005B411B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iCs/>
                      <w:lang w:val="en-GB"/>
                    </w:rPr>
                  </w:pPr>
                  <w:bookmarkStart w:id="2" w:name="_GoBack" w:colFirst="0" w:colLast="0"/>
                  <w:r>
                    <w:rPr>
                      <w:rFonts w:ascii="Arial" w:eastAsia="Times New Roman" w:hAnsi="Arial" w:cs="Arial"/>
                      <w:lang w:val="en-GB"/>
                    </w:rPr>
                    <w:t>09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 xml:space="preserve">0 – 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09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 w:rsidR="00882527">
                    <w:rPr>
                      <w:rFonts w:ascii="Arial" w:eastAsia="Times New Roman" w:hAnsi="Arial" w:cs="Arial"/>
                      <w:lang w:val="en-GB"/>
                    </w:rPr>
                    <w:t>1</w:t>
                  </w:r>
                  <w:r w:rsidR="00F75E02"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28907EC2" w14:textId="6411C82B" w:rsidR="00CE27DB" w:rsidRPr="00440A2B" w:rsidRDefault="00882527" w:rsidP="006D6445">
                  <w:pPr>
                    <w:framePr w:hSpace="141" w:wrap="around" w:vAnchor="page" w:hAnchor="margin" w:y="180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882527">
                    <w:rPr>
                      <w:rFonts w:ascii="Arial" w:eastAsia="Times New Roman" w:hAnsi="Arial" w:cs="Arial"/>
                      <w:lang w:val="en-GB"/>
                    </w:rPr>
                    <w:t>Introduction by Shift2Rail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4A5BA50E" w14:textId="6E547309" w:rsidR="00F75E02" w:rsidRPr="00440A2B" w:rsidRDefault="00882527" w:rsidP="006D6445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sv-SE"/>
                    </w:rPr>
                    <w:t>S2R JU</w:t>
                  </w:r>
                </w:p>
              </w:tc>
            </w:tr>
            <w:tr w:rsidR="00882527" w:rsidRPr="006D6445" w14:paraId="63F454EA" w14:textId="77777777" w:rsidTr="00E46F93">
              <w:trPr>
                <w:trHeight w:val="1034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7ABEFB3D" w14:textId="3F074D91" w:rsidR="00882527" w:rsidRDefault="00882527" w:rsidP="005B411B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09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1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 xml:space="preserve">0 – 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09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50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0BB95DA2" w14:textId="3476B43C" w:rsidR="00882527" w:rsidRDefault="00882527" w:rsidP="006D6445">
                  <w:pPr>
                    <w:framePr w:hSpace="141" w:wrap="around" w:vAnchor="page" w:hAnchor="margin" w:y="180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Project p</w:t>
                  </w:r>
                  <w:r w:rsidRPr="00F75E02">
                    <w:rPr>
                      <w:rFonts w:ascii="Arial" w:eastAsia="Times New Roman" w:hAnsi="Arial" w:cs="Arial"/>
                      <w:lang w:val="en-GB"/>
                    </w:rPr>
                    <w:t>resentation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s;</w:t>
                  </w:r>
                  <w:r w:rsidRPr="00F75E02">
                    <w:rPr>
                      <w:rFonts w:ascii="Arial" w:eastAsia="Times New Roman" w:hAnsi="Arial" w:cs="Arial"/>
                      <w:lang w:val="en-GB"/>
                    </w:rPr>
                    <w:t xml:space="preserve"> objectives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 xml:space="preserve">, achievements </w:t>
                  </w:r>
                  <w:r w:rsidRPr="00F75E02">
                    <w:rPr>
                      <w:rFonts w:ascii="Arial" w:eastAsia="Times New Roman" w:hAnsi="Arial" w:cs="Arial"/>
                      <w:lang w:val="en-GB"/>
                    </w:rPr>
                    <w:t xml:space="preserve">and expectations 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on</w:t>
                  </w:r>
                  <w:r w:rsidRPr="00F75E02">
                    <w:rPr>
                      <w:rFonts w:ascii="Arial" w:eastAsia="Times New Roman" w:hAnsi="Arial" w:cs="Arial"/>
                      <w:lang w:val="en-GB"/>
                    </w:rPr>
                    <w:t xml:space="preserve"> the 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 xml:space="preserve">joint final </w:t>
                  </w:r>
                  <w:r w:rsidRPr="00F75E02">
                    <w:rPr>
                      <w:rFonts w:ascii="Arial" w:eastAsia="Times New Roman" w:hAnsi="Arial" w:cs="Arial"/>
                      <w:lang w:val="en-GB"/>
                    </w:rPr>
                    <w:t>event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48ED2A1A" w14:textId="0B6784CB" w:rsidR="00882527" w:rsidRPr="006D6445" w:rsidRDefault="00882527" w:rsidP="006D6445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D6445">
                    <w:rPr>
                      <w:rFonts w:ascii="Arial" w:eastAsia="Times New Roman" w:hAnsi="Arial" w:cs="Arial"/>
                    </w:rPr>
                    <w:t>P</w:t>
                  </w:r>
                  <w:r w:rsidR="005A2466" w:rsidRPr="006D6445">
                    <w:rPr>
                      <w:rFonts w:ascii="Arial" w:eastAsia="Times New Roman" w:hAnsi="Arial" w:cs="Arial"/>
                    </w:rPr>
                    <w:t xml:space="preserve">. </w:t>
                  </w:r>
                  <w:r w:rsidRPr="006D6445">
                    <w:rPr>
                      <w:rFonts w:ascii="Arial" w:eastAsia="Times New Roman" w:hAnsi="Arial" w:cs="Arial"/>
                    </w:rPr>
                    <w:t>Böttcher (BT)</w:t>
                  </w:r>
                </w:p>
                <w:p w14:paraId="4D750C26" w14:textId="098648F8" w:rsidR="00882527" w:rsidRPr="006D6445" w:rsidRDefault="00882527" w:rsidP="006D6445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6D6445">
                    <w:rPr>
                      <w:rFonts w:ascii="Arial" w:eastAsia="Times New Roman" w:hAnsi="Arial" w:cs="Arial"/>
                    </w:rPr>
                    <w:t>E</w:t>
                  </w:r>
                  <w:r w:rsidR="005A2466" w:rsidRPr="006D6445">
                    <w:rPr>
                      <w:rFonts w:ascii="Arial" w:eastAsia="Times New Roman" w:hAnsi="Arial" w:cs="Arial"/>
                    </w:rPr>
                    <w:t>.</w:t>
                  </w:r>
                  <w:r w:rsidRPr="006D6445">
                    <w:rPr>
                      <w:rFonts w:ascii="Arial" w:eastAsia="Times New Roman" w:hAnsi="Arial" w:cs="Arial"/>
                    </w:rPr>
                    <w:t xml:space="preserve"> Jubete (CIDETEC)</w:t>
                  </w:r>
                </w:p>
                <w:p w14:paraId="1E5FEC71" w14:textId="24FEEE3F" w:rsidR="00882527" w:rsidRPr="00345EAD" w:rsidRDefault="00882527" w:rsidP="006D6445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sv-SE"/>
                    </w:rPr>
                  </w:pPr>
                  <w:r w:rsidRPr="00345EAD">
                    <w:rPr>
                      <w:rFonts w:ascii="Arial" w:eastAsia="Times New Roman" w:hAnsi="Arial" w:cs="Arial"/>
                      <w:lang w:val="sv-SE"/>
                    </w:rPr>
                    <w:t>M</w:t>
                  </w:r>
                  <w:r w:rsidR="005A2466">
                    <w:rPr>
                      <w:rFonts w:ascii="Arial" w:eastAsia="Times New Roman" w:hAnsi="Arial" w:cs="Arial"/>
                      <w:lang w:val="sv-SE"/>
                    </w:rPr>
                    <w:t xml:space="preserve">. </w:t>
                  </w:r>
                  <w:proofErr w:type="spellStart"/>
                  <w:r w:rsidRPr="00345EAD">
                    <w:rPr>
                      <w:rFonts w:ascii="Arial" w:eastAsia="Times New Roman" w:hAnsi="Arial" w:cs="Arial"/>
                      <w:lang w:val="sv-SE"/>
                    </w:rPr>
                    <w:t>Andreoni</w:t>
                  </w:r>
                  <w:proofErr w:type="spellEnd"/>
                  <w:r w:rsidRPr="00345EAD">
                    <w:rPr>
                      <w:rFonts w:ascii="Arial" w:eastAsia="Times New Roman" w:hAnsi="Arial" w:cs="Arial"/>
                      <w:lang w:val="sv-SE"/>
                    </w:rPr>
                    <w:t xml:space="preserve"> (UNIFE)</w:t>
                  </w:r>
                </w:p>
                <w:p w14:paraId="6149B6BD" w14:textId="4BA594E0" w:rsidR="00882527" w:rsidRPr="00345EAD" w:rsidRDefault="00882527" w:rsidP="006D6445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sv-SE"/>
                    </w:rPr>
                  </w:pPr>
                  <w:r w:rsidRPr="006D6445">
                    <w:rPr>
                      <w:rFonts w:ascii="Arial" w:eastAsia="Times New Roman" w:hAnsi="Arial" w:cs="Arial"/>
                      <w:lang w:val="sv-SE"/>
                    </w:rPr>
                    <w:t>U</w:t>
                  </w:r>
                  <w:r w:rsidR="005A2466" w:rsidRPr="006D6445">
                    <w:rPr>
                      <w:rFonts w:ascii="Arial" w:eastAsia="Times New Roman" w:hAnsi="Arial" w:cs="Arial"/>
                      <w:lang w:val="sv-SE"/>
                    </w:rPr>
                    <w:t xml:space="preserve">. </w:t>
                  </w:r>
                  <w:r w:rsidRPr="006D6445">
                    <w:rPr>
                      <w:rFonts w:ascii="Arial" w:eastAsia="Times New Roman" w:hAnsi="Arial" w:cs="Arial"/>
                      <w:lang w:val="sv-SE"/>
                    </w:rPr>
                    <w:t>Battista (Stam)</w:t>
                  </w:r>
                </w:p>
              </w:tc>
            </w:tr>
            <w:tr w:rsidR="00882527" w:rsidRPr="00440A2B" w14:paraId="573B01F2" w14:textId="77777777" w:rsidTr="00E46F93">
              <w:trPr>
                <w:trHeight w:val="775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00B05E3B" w14:textId="2912897D" w:rsidR="00882527" w:rsidRDefault="00882527" w:rsidP="005B411B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09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50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10:40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091BBD80" w14:textId="46A4682F" w:rsidR="00882527" w:rsidRDefault="00882527" w:rsidP="005B411B">
                  <w:pPr>
                    <w:framePr w:hSpace="141" w:wrap="around" w:vAnchor="page" w:hAnchor="margin" w:y="180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TD1.7 – Train modularity in use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269D74D9" w14:textId="77777777" w:rsidR="00882527" w:rsidRPr="0025791F" w:rsidRDefault="00882527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25791F">
                    <w:rPr>
                      <w:rFonts w:ascii="Arial" w:eastAsia="Times New Roman" w:hAnsi="Arial" w:cs="Arial"/>
                      <w:lang w:val="en-GB"/>
                    </w:rPr>
                    <w:t>R. Dumortier (SNCF-M),</w:t>
                  </w:r>
                </w:p>
                <w:p w14:paraId="50AF0B1E" w14:textId="77777777" w:rsidR="00882527" w:rsidRPr="0025791F" w:rsidRDefault="00882527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25791F">
                    <w:rPr>
                      <w:rFonts w:ascii="Arial" w:eastAsia="Times New Roman" w:hAnsi="Arial" w:cs="Arial"/>
                      <w:lang w:val="en-GB"/>
                    </w:rPr>
                    <w:t>C. Jurke (NVGTR)</w:t>
                  </w:r>
                </w:p>
                <w:p w14:paraId="08419698" w14:textId="5287C02A" w:rsidR="00882527" w:rsidRDefault="005A2466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D04A87">
                    <w:rPr>
                      <w:rFonts w:ascii="Arial" w:eastAsia="Times New Roman" w:hAnsi="Arial" w:cs="Arial"/>
                      <w:lang w:val="en-GB"/>
                    </w:rPr>
                    <w:t>W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 xml:space="preserve">. </w:t>
                  </w:r>
                  <w:proofErr w:type="spellStart"/>
                  <w:r w:rsidRPr="00D04A87">
                    <w:rPr>
                      <w:rFonts w:ascii="Arial" w:eastAsia="Times New Roman" w:hAnsi="Arial" w:cs="Arial"/>
                      <w:lang w:val="en-GB"/>
                    </w:rPr>
                    <w:t>Fargel</w:t>
                  </w:r>
                  <w:proofErr w:type="spellEnd"/>
                  <w:r w:rsidRPr="00D04A87">
                    <w:rPr>
                      <w:rFonts w:ascii="Arial" w:eastAsia="Times New Roman" w:hAnsi="Arial" w:cs="Arial"/>
                      <w:lang w:val="en-GB"/>
                    </w:rPr>
                    <w:t xml:space="preserve"> (SPIRIT)</w:t>
                  </w:r>
                </w:p>
              </w:tc>
            </w:tr>
            <w:tr w:rsidR="005B411B" w:rsidRPr="00440A2B" w14:paraId="1843BB95" w14:textId="77777777" w:rsidTr="005B411B">
              <w:trPr>
                <w:trHeight w:val="422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3749ACFA" w14:textId="682AB9AF" w:rsidR="005B411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10: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40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 xml:space="preserve"> – 1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55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207DCD56" w14:textId="005CCA75" w:rsidR="005B411B" w:rsidRPr="00440A2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Video session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153B1FE8" w14:textId="6ACCCB79" w:rsidR="005B411B" w:rsidRPr="0025791F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41366B">
                    <w:rPr>
                      <w:rFonts w:ascii="Arial" w:eastAsia="Times New Roman" w:hAnsi="Arial" w:cs="Arial"/>
                      <w:lang w:val="en-GB"/>
                    </w:rPr>
                    <w:t xml:space="preserve">W. </w:t>
                  </w:r>
                  <w:proofErr w:type="spellStart"/>
                  <w:r w:rsidRPr="0041366B">
                    <w:rPr>
                      <w:rFonts w:ascii="Arial" w:eastAsia="Times New Roman" w:hAnsi="Arial" w:cs="Arial"/>
                      <w:lang w:val="en-GB"/>
                    </w:rPr>
                    <w:t>Fargel</w:t>
                  </w:r>
                  <w:proofErr w:type="spellEnd"/>
                  <w:r w:rsidRPr="0041366B">
                    <w:rPr>
                      <w:rFonts w:ascii="Arial" w:eastAsia="Times New Roman" w:hAnsi="Arial" w:cs="Arial"/>
                      <w:lang w:val="en-GB"/>
                    </w:rPr>
                    <w:t xml:space="preserve"> (SPIRIT)</w:t>
                  </w:r>
                </w:p>
              </w:tc>
            </w:tr>
            <w:tr w:rsidR="005B411B" w:rsidRPr="00440A2B" w14:paraId="15B83C2D" w14:textId="77777777" w:rsidTr="00E74CD5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0D6F7697" w14:textId="15154FFA" w:rsidR="005B411B" w:rsidRPr="00440A2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10:55 – 11:15</w:t>
                  </w:r>
                </w:p>
              </w:tc>
              <w:tc>
                <w:tcPr>
                  <w:tcW w:w="7749" w:type="dxa"/>
                  <w:gridSpan w:val="2"/>
                  <w:shd w:val="clear" w:color="auto" w:fill="auto"/>
                  <w:vAlign w:val="center"/>
                </w:tcPr>
                <w:p w14:paraId="0825303D" w14:textId="08142588" w:rsidR="005B411B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Coffee break</w:t>
                  </w:r>
                </w:p>
              </w:tc>
            </w:tr>
            <w:tr w:rsidR="005B411B" w:rsidRPr="005A2466" w14:paraId="31CFA3BB" w14:textId="77777777" w:rsidTr="00E46F93">
              <w:trPr>
                <w:trHeight w:val="775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7C08CD3E" w14:textId="4A191CF2" w:rsidR="005B411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1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1:15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 xml:space="preserve"> – 1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2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05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78B6BE54" w14:textId="45E21682" w:rsidR="005B411B" w:rsidRPr="00440A2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TD1.4 – Running gear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2C86965D" w14:textId="6E6EE5B4" w:rsidR="005B411B" w:rsidRPr="00F75E02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fr-FR"/>
                    </w:rPr>
                  </w:pPr>
                  <w:r w:rsidRPr="00F75E02">
                    <w:rPr>
                      <w:rFonts w:ascii="Arial" w:eastAsia="Times New Roman" w:hAnsi="Arial" w:cs="Arial"/>
                      <w:lang w:val="fr-FR"/>
                    </w:rPr>
                    <w:t>E. de la Guerra (T</w:t>
                  </w:r>
                  <w:r>
                    <w:rPr>
                      <w:rFonts w:ascii="Arial" w:eastAsia="Times New Roman" w:hAnsi="Arial" w:cs="Arial"/>
                      <w:lang w:val="fr-FR"/>
                    </w:rPr>
                    <w:t>AL</w:t>
                  </w:r>
                  <w:r w:rsidRPr="00F75E02">
                    <w:rPr>
                      <w:rFonts w:ascii="Arial" w:eastAsia="Times New Roman" w:hAnsi="Arial" w:cs="Arial"/>
                      <w:lang w:val="fr-FR"/>
                    </w:rPr>
                    <w:t>),</w:t>
                  </w:r>
                </w:p>
                <w:p w14:paraId="42433485" w14:textId="77777777" w:rsidR="005B411B" w:rsidRPr="00623E54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623E54">
                    <w:rPr>
                      <w:rFonts w:ascii="Arial" w:eastAsia="Times New Roman" w:hAnsi="Arial" w:cs="Arial"/>
                      <w:lang w:val="en-GB"/>
                    </w:rPr>
                    <w:t>A. Alonso (CAF),</w:t>
                  </w:r>
                </w:p>
                <w:p w14:paraId="5BD14DB5" w14:textId="77777777" w:rsidR="005B411B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0A2869">
                    <w:rPr>
                      <w:rFonts w:ascii="Arial" w:eastAsia="Times New Roman" w:hAnsi="Arial" w:cs="Arial"/>
                      <w:lang w:val="en-GB"/>
                    </w:rPr>
                    <w:t>S. Iwnicki (HUD)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,</w:t>
                  </w:r>
                </w:p>
                <w:p w14:paraId="15B091A2" w14:textId="7FD11DCB" w:rsidR="005B411B" w:rsidRPr="00623E54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S. Stichel (KTH)</w:t>
                  </w:r>
                </w:p>
              </w:tc>
            </w:tr>
            <w:tr w:rsidR="005B411B" w:rsidRPr="00440A2B" w14:paraId="762F4832" w14:textId="77777777" w:rsidTr="00E46F93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0FAB6711" w14:textId="491DFA11" w:rsidR="005B411B" w:rsidRPr="005B411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fr-FR"/>
                    </w:rPr>
                  </w:pP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>12:05 – 12:55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3D9DA9D4" w14:textId="44D575A7" w:rsidR="005B411B" w:rsidRPr="00440A2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TD1.5 – New braking system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28B6E108" w14:textId="70DC35AD" w:rsidR="005B411B" w:rsidRPr="006D6445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 xml:space="preserve">A. </w:t>
                  </w:r>
                  <w:r w:rsidRPr="006D6445">
                    <w:rPr>
                      <w:rFonts w:ascii="Arial" w:eastAsia="Times New Roman" w:hAnsi="Arial" w:cs="Arial"/>
                      <w:lang w:val="en-GB"/>
                    </w:rPr>
                    <w:t>Boggione (Faiveley)</w:t>
                  </w:r>
                </w:p>
                <w:p w14:paraId="7D0A39DD" w14:textId="7309DA22" w:rsidR="005B411B" w:rsidRPr="006D6445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lang w:val="en-GB"/>
                    </w:rPr>
                  </w:pPr>
                  <w:r w:rsidRPr="006D6445">
                    <w:rPr>
                      <w:rFonts w:ascii="Arial" w:eastAsia="Times New Roman" w:hAnsi="Arial" w:cs="Arial"/>
                      <w:lang w:val="en-GB"/>
                    </w:rPr>
                    <w:t>S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.</w:t>
                  </w:r>
                  <w:r w:rsidRPr="006D6445">
                    <w:rPr>
                      <w:rFonts w:ascii="Arial" w:eastAsia="Times New Roman" w:hAnsi="Arial" w:cs="Arial"/>
                      <w:lang w:val="en-GB"/>
                    </w:rPr>
                    <w:t xml:space="preserve"> Ferrara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 xml:space="preserve"> </w:t>
                  </w:r>
                  <w:r w:rsidRPr="006D6445">
                    <w:rPr>
                      <w:rFonts w:ascii="Arial" w:eastAsia="Times New Roman" w:hAnsi="Arial" w:cs="Arial"/>
                      <w:lang w:val="en-GB"/>
                    </w:rPr>
                    <w:t>(Faiveley)</w:t>
                  </w:r>
                </w:p>
                <w:p w14:paraId="6488FBC3" w14:textId="7EB32E45" w:rsidR="005B411B" w:rsidRPr="0025791F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804E3E">
                    <w:rPr>
                      <w:rFonts w:ascii="Arial" w:eastAsia="Times New Roman" w:hAnsi="Arial" w:cs="Arial"/>
                      <w:lang w:val="en-GB"/>
                    </w:rPr>
                    <w:t>J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 xml:space="preserve">. </w:t>
                  </w:r>
                  <w:r w:rsidRPr="00804E3E">
                    <w:rPr>
                      <w:rFonts w:ascii="Arial" w:eastAsia="Times New Roman" w:hAnsi="Arial" w:cs="Arial"/>
                      <w:lang w:val="en-GB"/>
                    </w:rPr>
                    <w:t>Brackovic (K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B)</w:t>
                  </w:r>
                </w:p>
              </w:tc>
            </w:tr>
            <w:tr w:rsidR="005B411B" w:rsidRPr="00440A2B" w14:paraId="171BD94B" w14:textId="77777777" w:rsidTr="0011480A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61D7FC43" w14:textId="4D2FFCC5" w:rsidR="005B411B" w:rsidRPr="005B411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iCs/>
                      <w:lang w:val="en-GB"/>
                    </w:rPr>
                  </w:pP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>12:55 – 14:10</w:t>
                  </w:r>
                </w:p>
              </w:tc>
              <w:tc>
                <w:tcPr>
                  <w:tcW w:w="7749" w:type="dxa"/>
                  <w:gridSpan w:val="2"/>
                  <w:shd w:val="clear" w:color="auto" w:fill="auto"/>
                  <w:vAlign w:val="center"/>
                </w:tcPr>
                <w:p w14:paraId="2510F88C" w14:textId="29373224" w:rsidR="005B411B" w:rsidRPr="007576D5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 xml:space="preserve">Lunch / poster / demo session </w:t>
                  </w:r>
                </w:p>
              </w:tc>
            </w:tr>
            <w:tr w:rsidR="005B411B" w:rsidRPr="006D6445" w14:paraId="3D82AD44" w14:textId="77777777" w:rsidTr="00E46F93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226BE232" w14:textId="6EC44EA1" w:rsidR="005B411B" w:rsidRPr="005B411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iCs/>
                      <w:lang w:val="en-GB"/>
                    </w:rPr>
                  </w:pP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>14:10 – 15:00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1FD16ABD" w14:textId="77777777" w:rsidR="005B411B" w:rsidRPr="00440A2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TD1.6 – Innovative doors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6797AA8E" w14:textId="0C1478F2" w:rsidR="005B411B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5D4E1E">
                    <w:rPr>
                      <w:rFonts w:ascii="Arial" w:eastAsia="Times New Roman" w:hAnsi="Arial" w:cs="Arial"/>
                      <w:lang w:val="en-GB"/>
                    </w:rPr>
                    <w:t xml:space="preserve">T. </w:t>
                  </w:r>
                  <w:proofErr w:type="spellStart"/>
                  <w:r w:rsidRPr="005D4E1E">
                    <w:rPr>
                      <w:rFonts w:ascii="Arial" w:eastAsia="Times New Roman" w:hAnsi="Arial" w:cs="Arial"/>
                      <w:lang w:val="en-GB"/>
                    </w:rPr>
                    <w:t>Montanié</w:t>
                  </w:r>
                  <w:proofErr w:type="spellEnd"/>
                  <w:r w:rsidRPr="005D4E1E">
                    <w:rPr>
                      <w:rFonts w:ascii="Arial" w:eastAsia="Times New Roman" w:hAnsi="Arial" w:cs="Arial"/>
                      <w:lang w:val="en-GB"/>
                    </w:rPr>
                    <w:t xml:space="preserve"> (Faiveley)</w:t>
                  </w:r>
                </w:p>
                <w:p w14:paraId="08709A42" w14:textId="758FF088" w:rsidR="005B411B" w:rsidRPr="00FA7CC0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fr-FR"/>
                    </w:rPr>
                  </w:pPr>
                  <w:r w:rsidRPr="00FA7CC0">
                    <w:rPr>
                      <w:rFonts w:ascii="Arial" w:eastAsia="Times New Roman" w:hAnsi="Arial" w:cs="Arial"/>
                      <w:lang w:val="fr-FR"/>
                    </w:rPr>
                    <w:t>J</w:t>
                  </w:r>
                  <w:r>
                    <w:rPr>
                      <w:rFonts w:ascii="Arial" w:eastAsia="Times New Roman" w:hAnsi="Arial" w:cs="Arial"/>
                      <w:lang w:val="fr-FR"/>
                    </w:rPr>
                    <w:t>. A</w:t>
                  </w:r>
                  <w:r w:rsidRPr="00FA7CC0">
                    <w:rPr>
                      <w:rFonts w:ascii="Arial" w:eastAsia="Times New Roman" w:hAnsi="Arial" w:cs="Arial"/>
                      <w:lang w:val="fr-FR"/>
                    </w:rPr>
                    <w:t>rrabal</w:t>
                  </w:r>
                  <w:r>
                    <w:rPr>
                      <w:rFonts w:ascii="Arial" w:eastAsia="Times New Roman" w:hAnsi="Arial" w:cs="Arial"/>
                      <w:lang w:val="fr-FR"/>
                    </w:rPr>
                    <w:t xml:space="preserve"> (ANN)</w:t>
                  </w:r>
                </w:p>
                <w:p w14:paraId="407700DF" w14:textId="77777777" w:rsidR="005B411B" w:rsidRPr="005D4E1E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5D4E1E">
                    <w:rPr>
                      <w:rFonts w:ascii="Arial" w:eastAsia="Times New Roman" w:hAnsi="Arial" w:cs="Arial"/>
                      <w:lang w:val="en-GB"/>
                    </w:rPr>
                    <w:t>U. Battista (STAM)</w:t>
                  </w:r>
                </w:p>
                <w:p w14:paraId="342E6D1F" w14:textId="77777777" w:rsidR="005B411B" w:rsidRPr="006D6445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sv-SE"/>
                    </w:rPr>
                  </w:pPr>
                  <w:r w:rsidRPr="006D6445">
                    <w:rPr>
                      <w:rFonts w:ascii="Arial" w:eastAsia="Times New Roman" w:hAnsi="Arial" w:cs="Arial"/>
                      <w:lang w:val="sv-SE"/>
                    </w:rPr>
                    <w:t>P. Severin (</w:t>
                  </w:r>
                  <w:proofErr w:type="spellStart"/>
                  <w:r w:rsidRPr="006D6445">
                    <w:rPr>
                      <w:rFonts w:ascii="Arial" w:eastAsia="Times New Roman" w:hAnsi="Arial" w:cs="Arial"/>
                      <w:lang w:val="sv-SE"/>
                    </w:rPr>
                    <w:t>Coexpair</w:t>
                  </w:r>
                  <w:proofErr w:type="spellEnd"/>
                  <w:r w:rsidRPr="006D6445">
                    <w:rPr>
                      <w:rFonts w:ascii="Arial" w:eastAsia="Times New Roman" w:hAnsi="Arial" w:cs="Arial"/>
                      <w:lang w:val="sv-SE"/>
                    </w:rPr>
                    <w:t>)</w:t>
                  </w:r>
                </w:p>
                <w:p w14:paraId="3FF88E94" w14:textId="66EC5742" w:rsidR="005B411B" w:rsidRPr="001903DD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s-ES"/>
                    </w:rPr>
                  </w:pPr>
                  <w:r w:rsidRPr="001903DD">
                    <w:rPr>
                      <w:rFonts w:ascii="Arial" w:eastAsia="Times New Roman" w:hAnsi="Arial" w:cs="Arial"/>
                      <w:lang w:val="es-ES"/>
                    </w:rPr>
                    <w:t>J. M. Bielsa (ITA)</w:t>
                  </w:r>
                </w:p>
              </w:tc>
            </w:tr>
            <w:bookmarkEnd w:id="2"/>
            <w:tr w:rsidR="005B411B" w:rsidRPr="00362E7E" w14:paraId="57902B5C" w14:textId="77777777" w:rsidTr="00E46F93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593DD9F3" w14:textId="24BC75BB" w:rsidR="005B411B" w:rsidRPr="005B411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iCs/>
                      <w:lang w:val="en-GB"/>
                    </w:rPr>
                  </w:pP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>15:00 – 15:50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34DF2DB9" w14:textId="074E780D" w:rsidR="005B411B" w:rsidRPr="00440A2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TD1.3 – The new generation of car body shells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680FFFBC" w14:textId="2F618D6C" w:rsidR="005B411B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fr-FR"/>
                    </w:rPr>
                  </w:pPr>
                  <w:r w:rsidRPr="005D4E1E">
                    <w:rPr>
                      <w:rFonts w:ascii="Arial" w:eastAsia="Times New Roman" w:hAnsi="Arial" w:cs="Arial"/>
                      <w:lang w:val="fr-FR"/>
                    </w:rPr>
                    <w:t>E. de la Guerra (Talgo)</w:t>
                  </w:r>
                </w:p>
                <w:p w14:paraId="4C7B2B98" w14:textId="5AFA812A" w:rsidR="005B411B" w:rsidRPr="005D4E1E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fr-FR"/>
                    </w:rPr>
                  </w:pPr>
                  <w:r w:rsidRPr="00FA7CC0">
                    <w:rPr>
                      <w:rFonts w:ascii="Arial" w:eastAsia="Times New Roman" w:hAnsi="Arial" w:cs="Arial"/>
                      <w:lang w:val="fr-FR"/>
                    </w:rPr>
                    <w:t>J</w:t>
                  </w:r>
                  <w:r>
                    <w:rPr>
                      <w:rFonts w:ascii="Arial" w:eastAsia="Times New Roman" w:hAnsi="Arial" w:cs="Arial"/>
                      <w:lang w:val="fr-FR"/>
                    </w:rPr>
                    <w:t>. A</w:t>
                  </w:r>
                  <w:r w:rsidRPr="00FA7CC0">
                    <w:rPr>
                      <w:rFonts w:ascii="Arial" w:eastAsia="Times New Roman" w:hAnsi="Arial" w:cs="Arial"/>
                      <w:lang w:val="fr-FR"/>
                    </w:rPr>
                    <w:t>rrabal</w:t>
                  </w:r>
                  <w:r>
                    <w:rPr>
                      <w:rFonts w:ascii="Arial" w:eastAsia="Times New Roman" w:hAnsi="Arial" w:cs="Arial"/>
                      <w:lang w:val="fr-FR"/>
                    </w:rPr>
                    <w:t xml:space="preserve"> (ANN)</w:t>
                  </w:r>
                </w:p>
                <w:p w14:paraId="2AA2A346" w14:textId="3C168D34" w:rsidR="005B411B" w:rsidRPr="006D6445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fr-FR"/>
                    </w:rPr>
                  </w:pPr>
                  <w:r w:rsidRPr="006D6445">
                    <w:rPr>
                      <w:rFonts w:ascii="Arial" w:eastAsia="Times New Roman" w:hAnsi="Arial" w:cs="Arial"/>
                      <w:lang w:val="fr-FR"/>
                    </w:rPr>
                    <w:t>A. Rekondo (CIDETEC)</w:t>
                  </w:r>
                </w:p>
                <w:p w14:paraId="4833DE07" w14:textId="1B3589E9" w:rsidR="005B411B" w:rsidRPr="006D6445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fr-FR"/>
                    </w:rPr>
                  </w:pPr>
                  <w:r w:rsidRPr="006D6445">
                    <w:rPr>
                      <w:rFonts w:ascii="Arial" w:eastAsia="Times New Roman" w:hAnsi="Arial" w:cs="Arial"/>
                      <w:lang w:val="fr-FR"/>
                    </w:rPr>
                    <w:t xml:space="preserve">M. </w:t>
                  </w:r>
                  <w:proofErr w:type="spellStart"/>
                  <w:r w:rsidRPr="006D6445">
                    <w:rPr>
                      <w:rFonts w:ascii="Arial" w:eastAsia="Times New Roman" w:hAnsi="Arial" w:cs="Arial"/>
                      <w:lang w:val="fr-FR"/>
                    </w:rPr>
                    <w:t>Brede</w:t>
                  </w:r>
                  <w:proofErr w:type="spellEnd"/>
                  <w:r w:rsidRPr="006D6445">
                    <w:rPr>
                      <w:rFonts w:ascii="Arial" w:eastAsia="Times New Roman" w:hAnsi="Arial" w:cs="Arial"/>
                      <w:lang w:val="fr-FR"/>
                    </w:rPr>
                    <w:t xml:space="preserve"> (Fraunhofer-IFAM, UNI-HB)</w:t>
                  </w:r>
                </w:p>
                <w:p w14:paraId="6FF86FB5" w14:textId="66AD285B" w:rsidR="005B411B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de-DE"/>
                    </w:rPr>
                  </w:pPr>
                  <w:r w:rsidRPr="00623E54">
                    <w:rPr>
                      <w:rFonts w:ascii="Arial" w:eastAsia="Times New Roman" w:hAnsi="Arial" w:cs="Arial"/>
                      <w:lang w:val="de-DE"/>
                    </w:rPr>
                    <w:t xml:space="preserve">P. </w:t>
                  </w:r>
                  <w:proofErr w:type="spellStart"/>
                  <w:r w:rsidRPr="00623E54">
                    <w:rPr>
                      <w:rFonts w:ascii="Arial" w:eastAsia="Times New Roman" w:hAnsi="Arial" w:cs="Arial"/>
                      <w:lang w:val="de-DE"/>
                    </w:rPr>
                    <w:t>Blomqvist</w:t>
                  </w:r>
                  <w:proofErr w:type="spellEnd"/>
                  <w:r w:rsidRPr="00623E54">
                    <w:rPr>
                      <w:rFonts w:ascii="Arial" w:eastAsia="Times New Roman" w:hAnsi="Arial" w:cs="Arial"/>
                      <w:lang w:val="de-DE"/>
                    </w:rPr>
                    <w:t xml:space="preserve"> (RISE)</w:t>
                  </w:r>
                </w:p>
                <w:p w14:paraId="70E9E201" w14:textId="209FB9AB" w:rsidR="005B411B" w:rsidRPr="005D4E1E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de-DE"/>
                    </w:rPr>
                  </w:pPr>
                </w:p>
              </w:tc>
            </w:tr>
            <w:tr w:rsidR="005B411B" w:rsidRPr="00440A2B" w14:paraId="28F42976" w14:textId="77777777" w:rsidTr="00E46F93">
              <w:trPr>
                <w:trHeight w:val="443"/>
              </w:trPr>
              <w:tc>
                <w:tcPr>
                  <w:tcW w:w="1662" w:type="dxa"/>
                  <w:shd w:val="clear" w:color="auto" w:fill="auto"/>
                </w:tcPr>
                <w:p w14:paraId="6DE6C8CE" w14:textId="630AF9A1" w:rsidR="005B411B" w:rsidRPr="005B411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>15:50 – 16:00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49B26E76" w14:textId="2792C59A" w:rsidR="005B411B" w:rsidRPr="00440A2B" w:rsidRDefault="005B411B" w:rsidP="005B411B">
                  <w:pPr>
                    <w:framePr w:hSpace="141" w:wrap="around" w:vAnchor="page" w:hAnchor="margin" w:y="180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Wrap-up / e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nd of the meeting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5D4486CC" w14:textId="4BF4E885" w:rsidR="005B411B" w:rsidRPr="00440A2B" w:rsidRDefault="005B411B" w:rsidP="005B411B">
                  <w:pPr>
                    <w:framePr w:hSpace="141" w:wrap="around" w:vAnchor="page" w:hAnchor="margin" w:y="180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Project Coordinators</w:t>
                  </w:r>
                </w:p>
              </w:tc>
            </w:tr>
          </w:tbl>
          <w:p w14:paraId="6B436879" w14:textId="77777777" w:rsidR="00CE27DB" w:rsidRPr="00440A2B" w:rsidRDefault="00CE27DB" w:rsidP="00CE27DB">
            <w:pPr>
              <w:spacing w:before="240"/>
              <w:jc w:val="center"/>
              <w:rPr>
                <w:rFonts w:ascii="Arial" w:hAnsi="Arial" w:cs="Arial"/>
                <w:b/>
                <w:sz w:val="44"/>
                <w:szCs w:val="24"/>
                <w:lang w:val="en-GB"/>
              </w:rPr>
            </w:pPr>
          </w:p>
        </w:tc>
      </w:tr>
      <w:bookmarkEnd w:id="1"/>
    </w:tbl>
    <w:p w14:paraId="70EBFC7E" w14:textId="77777777" w:rsidR="00437B53" w:rsidRDefault="00437B53" w:rsidP="00440A2B">
      <w:pPr>
        <w:contextualSpacing/>
        <w:jc w:val="both"/>
        <w:outlineLvl w:val="0"/>
        <w:rPr>
          <w:rFonts w:ascii="Arial" w:hAnsi="Arial" w:cs="Arial"/>
          <w:lang w:val="en-GB"/>
        </w:rPr>
      </w:pPr>
    </w:p>
    <w:p w14:paraId="1773824B" w14:textId="77777777" w:rsidR="00437B53" w:rsidRDefault="00437B53" w:rsidP="00440A2B">
      <w:pPr>
        <w:contextualSpacing/>
        <w:jc w:val="both"/>
        <w:outlineLvl w:val="0"/>
        <w:rPr>
          <w:rFonts w:ascii="Arial" w:hAnsi="Arial" w:cs="Arial"/>
          <w:lang w:val="en-GB"/>
        </w:rPr>
      </w:pPr>
    </w:p>
    <w:p w14:paraId="04B672E1" w14:textId="28426D9A" w:rsidR="00DD2553" w:rsidRPr="002F54C8" w:rsidRDefault="002F54C8" w:rsidP="00440A2B">
      <w:pPr>
        <w:contextualSpacing/>
        <w:jc w:val="both"/>
        <w:outlineLvl w:val="0"/>
        <w:rPr>
          <w:rFonts w:ascii="Arial" w:hAnsi="Arial" w:cs="Arial"/>
          <w:lang w:val="en-GB"/>
        </w:rPr>
      </w:pPr>
      <w:r w:rsidRPr="002F54C8">
        <w:rPr>
          <w:rFonts w:ascii="Arial" w:hAnsi="Arial" w:cs="Arial"/>
          <w:lang w:val="en-GB"/>
        </w:rPr>
        <w:t>Below is the current list of the technology demonstrators which will be presented:</w:t>
      </w:r>
    </w:p>
    <w:p w14:paraId="344EB331" w14:textId="360AE5B2" w:rsidR="00661D2A" w:rsidRDefault="00661D2A" w:rsidP="00661D2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Samples of 6 different composites developed in Mat4Rail, suitable for structural parts of the carbody which fulfil requirements for Hazard level 2 or higher in accredited EN45545-2 fire tests (TD1.3)</w:t>
      </w:r>
    </w:p>
    <w:p w14:paraId="08AE9493" w14:textId="44E22FC0" w:rsidR="00661D2A" w:rsidRPr="00661D2A" w:rsidRDefault="00661D2A" w:rsidP="00661D2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 w:rsidRPr="00661D2A">
        <w:rPr>
          <w:rFonts w:ascii="Arial" w:hAnsi="Arial" w:cs="Arial"/>
          <w:lang w:val="en-GB"/>
        </w:rPr>
        <w:t>Demonstrator of door concept from Mat4Rail based on aluminium with innovative processes (TD1.6)</w:t>
      </w:r>
    </w:p>
    <w:p w14:paraId="04037967" w14:textId="5B1AA4D8" w:rsidR="00D44DCD" w:rsidRDefault="00D44DCD" w:rsidP="00D44DCD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Ultralight seats from Mat4Rail (TD1.7)</w:t>
      </w:r>
    </w:p>
    <w:p w14:paraId="14550DB5" w14:textId="2832E1BD" w:rsidR="00D44DCD" w:rsidRDefault="00D44DCD" w:rsidP="00D44DCD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Plug and play novel utilities from Mat4Rail (TD1.7)</w:t>
      </w:r>
    </w:p>
    <w:p w14:paraId="56BB1F8B" w14:textId="430ADF62" w:rsidR="00D44DCD" w:rsidRPr="00661D2A" w:rsidRDefault="00D44DCD" w:rsidP="00661D2A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Virtual prototype of cabin from Mat4Rail (TD1.7)</w:t>
      </w:r>
    </w:p>
    <w:sectPr w:rsidR="00D44DCD" w:rsidRPr="00661D2A" w:rsidSect="00D535C7">
      <w:headerReference w:type="default" r:id="rId12"/>
      <w:footerReference w:type="default" r:id="rId13"/>
      <w:pgSz w:w="11906" w:h="16838"/>
      <w:pgMar w:top="1262" w:right="1134" w:bottom="1134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D24E9" w14:textId="77777777" w:rsidR="00E132BE" w:rsidRDefault="00E132BE" w:rsidP="002C523C">
      <w:pPr>
        <w:spacing w:after="0" w:line="240" w:lineRule="auto"/>
      </w:pPr>
      <w:r>
        <w:separator/>
      </w:r>
    </w:p>
  </w:endnote>
  <w:endnote w:type="continuationSeparator" w:id="0">
    <w:p w14:paraId="6240B767" w14:textId="77777777" w:rsidR="00E132BE" w:rsidRDefault="00E132BE" w:rsidP="002C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0BA6" w14:textId="77777777" w:rsidR="00B93586" w:rsidRPr="00260A0E" w:rsidRDefault="00CE6EAB">
    <w:pPr>
      <w:rPr>
        <w:sz w:val="2"/>
        <w:szCs w:val="2"/>
      </w:rPr>
    </w:pPr>
    <w:r>
      <w:rPr>
        <w:sz w:val="2"/>
        <w:szCs w:val="2"/>
      </w:rPr>
      <w:t>`</w:t>
    </w:r>
  </w:p>
  <w:tbl>
    <w:tblPr>
      <w:tblW w:w="19277" w:type="dxa"/>
      <w:tblLook w:val="01E0" w:firstRow="1" w:lastRow="1" w:firstColumn="1" w:lastColumn="1" w:noHBand="0" w:noVBand="0"/>
    </w:tblPr>
    <w:tblGrid>
      <w:gridCol w:w="3213"/>
      <w:gridCol w:w="3213"/>
      <w:gridCol w:w="3213"/>
      <w:gridCol w:w="3213"/>
      <w:gridCol w:w="3212"/>
      <w:gridCol w:w="3213"/>
    </w:tblGrid>
    <w:tr w:rsidR="002E75F7" w:rsidRPr="00FF6E13" w14:paraId="39838F4F" w14:textId="77777777" w:rsidTr="002E75F7">
      <w:tc>
        <w:tcPr>
          <w:tcW w:w="3213" w:type="dxa"/>
        </w:tcPr>
        <w:p w14:paraId="3A15109E" w14:textId="6AC5E2D9" w:rsidR="002E75F7" w:rsidRPr="006D3B82" w:rsidRDefault="00440A2B" w:rsidP="00440A2B">
          <w:pPr>
            <w:pStyle w:val="Fuzeile"/>
            <w:rPr>
              <w:rFonts w:ascii="Arial" w:hAnsi="Arial" w:cs="Arial"/>
              <w:color w:val="00898E"/>
              <w:sz w:val="20"/>
              <w:szCs w:val="20"/>
              <w:lang w:val="en-US"/>
            </w:rPr>
          </w:pPr>
          <w:r w:rsidRPr="006D3B82">
            <w:rPr>
              <w:rFonts w:ascii="Arial" w:hAnsi="Arial" w:cs="Arial"/>
              <w:color w:val="00898E"/>
              <w:sz w:val="20"/>
              <w:szCs w:val="20"/>
              <w:lang w:val="en-US"/>
            </w:rPr>
            <w:t>S2R-</w:t>
          </w:r>
          <w:r>
            <w:rPr>
              <w:rFonts w:ascii="Arial" w:hAnsi="Arial" w:cs="Arial"/>
              <w:color w:val="00898E"/>
              <w:sz w:val="20"/>
              <w:szCs w:val="20"/>
              <w:lang w:val="en-US"/>
            </w:rPr>
            <w:t>final event agenda</w:t>
          </w:r>
        </w:p>
      </w:tc>
      <w:tc>
        <w:tcPr>
          <w:tcW w:w="3213" w:type="dxa"/>
        </w:tcPr>
        <w:p w14:paraId="552B5D9B" w14:textId="65759444" w:rsidR="002E75F7" w:rsidRPr="006D3B82" w:rsidRDefault="002E75F7" w:rsidP="002E75F7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13" w:type="dxa"/>
        </w:tcPr>
        <w:p w14:paraId="7BB2E5D6" w14:textId="6F0BF1C6" w:rsidR="002E75F7" w:rsidRPr="006D3B82" w:rsidRDefault="002E75F7" w:rsidP="002E75F7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  <w:r w:rsidRPr="006D3B82">
            <w:rPr>
              <w:rFonts w:ascii="Arial" w:hAnsi="Arial" w:cs="Arial"/>
              <w:sz w:val="20"/>
              <w:szCs w:val="20"/>
            </w:rPr>
            <w:t>P</w:t>
          </w:r>
          <w:r w:rsidRPr="006D3B82">
            <w:rPr>
              <w:rFonts w:ascii="Arial" w:hAnsi="Arial" w:cs="Arial"/>
              <w:sz w:val="20"/>
              <w:szCs w:val="20"/>
            </w:rPr>
            <w:fldChar w:fldCharType="begin"/>
          </w:r>
          <w:r w:rsidRPr="006D3B8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D3B82">
            <w:rPr>
              <w:rFonts w:ascii="Arial" w:hAnsi="Arial" w:cs="Arial"/>
              <w:sz w:val="20"/>
              <w:szCs w:val="20"/>
            </w:rPr>
            <w:fldChar w:fldCharType="separate"/>
          </w:r>
          <w:r w:rsidR="001903D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D3B82">
            <w:rPr>
              <w:rFonts w:ascii="Arial" w:hAnsi="Arial" w:cs="Arial"/>
              <w:sz w:val="20"/>
              <w:szCs w:val="20"/>
            </w:rPr>
            <w:fldChar w:fldCharType="end"/>
          </w:r>
          <w:r w:rsidRPr="006D3B82">
            <w:rPr>
              <w:rFonts w:ascii="Arial" w:hAnsi="Arial" w:cs="Arial"/>
              <w:sz w:val="20"/>
              <w:szCs w:val="20"/>
            </w:rPr>
            <w:t xml:space="preserve"> of </w:t>
          </w:r>
          <w:r w:rsidRPr="006D3B82">
            <w:rPr>
              <w:rFonts w:ascii="Arial" w:hAnsi="Arial" w:cs="Arial"/>
              <w:sz w:val="20"/>
              <w:szCs w:val="20"/>
            </w:rPr>
            <w:fldChar w:fldCharType="begin"/>
          </w:r>
          <w:r w:rsidRPr="006D3B82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6D3B82">
            <w:rPr>
              <w:rFonts w:ascii="Arial" w:hAnsi="Arial" w:cs="Arial"/>
              <w:sz w:val="20"/>
              <w:szCs w:val="20"/>
            </w:rPr>
            <w:fldChar w:fldCharType="separate"/>
          </w:r>
          <w:r w:rsidR="001903DD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D3B82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213" w:type="dxa"/>
        </w:tcPr>
        <w:p w14:paraId="19283D7A" w14:textId="77777777" w:rsidR="002E75F7" w:rsidRPr="00FF6E13" w:rsidRDefault="002E75F7" w:rsidP="002E75F7">
          <w:pPr>
            <w:pStyle w:val="Fuzeile"/>
            <w:rPr>
              <w:rFonts w:ascii="Arial" w:hAnsi="Arial" w:cs="Arial"/>
              <w:sz w:val="22"/>
              <w:szCs w:val="22"/>
              <w:lang w:val="it-IT"/>
            </w:rPr>
          </w:pPr>
        </w:p>
      </w:tc>
      <w:tc>
        <w:tcPr>
          <w:tcW w:w="3212" w:type="dxa"/>
        </w:tcPr>
        <w:p w14:paraId="37CB392D" w14:textId="77777777" w:rsidR="002E75F7" w:rsidRPr="00FF6E13" w:rsidRDefault="002E75F7" w:rsidP="002E75F7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13" w:type="dxa"/>
        </w:tcPr>
        <w:p w14:paraId="0A5D549C" w14:textId="77777777" w:rsidR="002E75F7" w:rsidRPr="00FF6E13" w:rsidRDefault="002E75F7" w:rsidP="002E75F7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14:paraId="071D8ABE" w14:textId="77777777" w:rsidR="00B93586" w:rsidRPr="00260A0E" w:rsidRDefault="00B93586" w:rsidP="003B5CE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1C161" w14:textId="77777777" w:rsidR="00E132BE" w:rsidRDefault="00E132BE" w:rsidP="002C523C">
      <w:pPr>
        <w:spacing w:after="0" w:line="240" w:lineRule="auto"/>
      </w:pPr>
      <w:bookmarkStart w:id="0" w:name="_Hlk9871036"/>
      <w:bookmarkEnd w:id="0"/>
      <w:r>
        <w:separator/>
      </w:r>
    </w:p>
  </w:footnote>
  <w:footnote w:type="continuationSeparator" w:id="0">
    <w:p w14:paraId="4FB0CB3F" w14:textId="77777777" w:rsidR="00E132BE" w:rsidRDefault="00E132BE" w:rsidP="002C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34EE" w14:textId="290CE779" w:rsidR="002E75F7" w:rsidRPr="003B28D6" w:rsidRDefault="00440A2B" w:rsidP="002E75F7">
    <w:pPr>
      <w:pStyle w:val="Kopfzeile"/>
      <w:jc w:val="right"/>
      <w:rPr>
        <w:rFonts w:ascii="Arial" w:hAnsi="Arial" w:cs="Arial"/>
      </w:rPr>
    </w:pPr>
    <w:r w:rsidRPr="00FF0E78">
      <w:rPr>
        <w:rFonts w:ascii="Arial" w:hAnsi="Arial" w:cs="Arial"/>
        <w:noProof/>
        <w:lang w:val="es-ES" w:eastAsia="es-ES"/>
      </w:rPr>
      <w:drawing>
        <wp:inline distT="0" distB="0" distL="0" distR="0" wp14:anchorId="6F18DBB4" wp14:editId="27B184EC">
          <wp:extent cx="1410194" cy="5937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194" cy="593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75F7">
      <w:rPr>
        <w:rFonts w:ascii="Arial" w:hAnsi="Arial" w:cs="Arial"/>
      </w:rPr>
      <w:tab/>
    </w:r>
    <w:r w:rsidR="002E75F7">
      <w:rPr>
        <w:rFonts w:ascii="Arial" w:hAnsi="Arial" w:cs="Arial"/>
      </w:rPr>
      <w:tab/>
    </w:r>
    <w:r w:rsidR="002E75F7">
      <w:rPr>
        <w:noProof/>
        <w:lang w:val="es-ES" w:eastAsia="es-ES"/>
      </w:rPr>
      <w:drawing>
        <wp:inline distT="0" distB="0" distL="0" distR="0" wp14:anchorId="69DDE861" wp14:editId="0128C681">
          <wp:extent cx="894461" cy="592968"/>
          <wp:effectExtent l="0" t="0" r="1270" b="0"/>
          <wp:docPr id="4" name="Bild 64" descr="flag_yellow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4" descr="flag_yellow_hig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461" cy="592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A38CD" w14:textId="77777777" w:rsidR="00A61BA7" w:rsidRDefault="00F048DC" w:rsidP="00CA70E6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437B96">
      <w:rPr>
        <w:rFonts w:ascii="Arial" w:hAnsi="Arial" w:cs="Arial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C7F"/>
    <w:multiLevelType w:val="hybridMultilevel"/>
    <w:tmpl w:val="C902E0F0"/>
    <w:lvl w:ilvl="0" w:tplc="6DEED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D7DB7"/>
    <w:multiLevelType w:val="hybridMultilevel"/>
    <w:tmpl w:val="7E52B342"/>
    <w:lvl w:ilvl="0" w:tplc="86F837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66E7"/>
    <w:multiLevelType w:val="hybridMultilevel"/>
    <w:tmpl w:val="161456DE"/>
    <w:lvl w:ilvl="0" w:tplc="E2A6B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582"/>
    <w:multiLevelType w:val="hybridMultilevel"/>
    <w:tmpl w:val="8A7ADE54"/>
    <w:lvl w:ilvl="0" w:tplc="E2A6B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1C05"/>
    <w:multiLevelType w:val="hybridMultilevel"/>
    <w:tmpl w:val="6A9C83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259C"/>
    <w:multiLevelType w:val="hybridMultilevel"/>
    <w:tmpl w:val="0224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57FC"/>
    <w:multiLevelType w:val="hybridMultilevel"/>
    <w:tmpl w:val="AEE2A4C8"/>
    <w:lvl w:ilvl="0" w:tplc="2CC25A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25120"/>
    <w:multiLevelType w:val="hybridMultilevel"/>
    <w:tmpl w:val="ED7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673FE"/>
    <w:multiLevelType w:val="hybridMultilevel"/>
    <w:tmpl w:val="4034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03E66"/>
    <w:multiLevelType w:val="hybridMultilevel"/>
    <w:tmpl w:val="03BC7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B5370"/>
    <w:multiLevelType w:val="hybridMultilevel"/>
    <w:tmpl w:val="88023F1C"/>
    <w:lvl w:ilvl="0" w:tplc="546C0B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23"/>
    <w:rsid w:val="00001460"/>
    <w:rsid w:val="00012875"/>
    <w:rsid w:val="00017D29"/>
    <w:rsid w:val="00021DB6"/>
    <w:rsid w:val="000326F4"/>
    <w:rsid w:val="00035200"/>
    <w:rsid w:val="00035BB7"/>
    <w:rsid w:val="00040E3D"/>
    <w:rsid w:val="000422CA"/>
    <w:rsid w:val="000521AB"/>
    <w:rsid w:val="00055B03"/>
    <w:rsid w:val="00063818"/>
    <w:rsid w:val="00075728"/>
    <w:rsid w:val="00076778"/>
    <w:rsid w:val="00081DFF"/>
    <w:rsid w:val="000B0585"/>
    <w:rsid w:val="000B63DB"/>
    <w:rsid w:val="000B7F39"/>
    <w:rsid w:val="000C4A06"/>
    <w:rsid w:val="000C590D"/>
    <w:rsid w:val="000D1F66"/>
    <w:rsid w:val="000D2733"/>
    <w:rsid w:val="000D2A9C"/>
    <w:rsid w:val="000D2DFF"/>
    <w:rsid w:val="000E4FE3"/>
    <w:rsid w:val="001070D5"/>
    <w:rsid w:val="00113471"/>
    <w:rsid w:val="00116420"/>
    <w:rsid w:val="00117EF6"/>
    <w:rsid w:val="0012396E"/>
    <w:rsid w:val="00126653"/>
    <w:rsid w:val="00127786"/>
    <w:rsid w:val="0014032B"/>
    <w:rsid w:val="00140E21"/>
    <w:rsid w:val="00143165"/>
    <w:rsid w:val="00144DB7"/>
    <w:rsid w:val="00146D94"/>
    <w:rsid w:val="0016157B"/>
    <w:rsid w:val="00162B48"/>
    <w:rsid w:val="00167086"/>
    <w:rsid w:val="00174DE1"/>
    <w:rsid w:val="00187DD5"/>
    <w:rsid w:val="001903DD"/>
    <w:rsid w:val="00191D9C"/>
    <w:rsid w:val="001A5730"/>
    <w:rsid w:val="001B7755"/>
    <w:rsid w:val="001C2228"/>
    <w:rsid w:val="001C46F4"/>
    <w:rsid w:val="001D6602"/>
    <w:rsid w:val="001E4C6F"/>
    <w:rsid w:val="001E4C95"/>
    <w:rsid w:val="001E6919"/>
    <w:rsid w:val="001F6564"/>
    <w:rsid w:val="001F674B"/>
    <w:rsid w:val="00201BD8"/>
    <w:rsid w:val="002024EE"/>
    <w:rsid w:val="00205260"/>
    <w:rsid w:val="00205698"/>
    <w:rsid w:val="002257A7"/>
    <w:rsid w:val="00244C76"/>
    <w:rsid w:val="00251AEB"/>
    <w:rsid w:val="0025791F"/>
    <w:rsid w:val="00260455"/>
    <w:rsid w:val="00260A0E"/>
    <w:rsid w:val="00261C26"/>
    <w:rsid w:val="002663A9"/>
    <w:rsid w:val="002712F5"/>
    <w:rsid w:val="002715E5"/>
    <w:rsid w:val="00284F51"/>
    <w:rsid w:val="00285BBC"/>
    <w:rsid w:val="00287367"/>
    <w:rsid w:val="00287705"/>
    <w:rsid w:val="0029042D"/>
    <w:rsid w:val="00290AAF"/>
    <w:rsid w:val="0029369D"/>
    <w:rsid w:val="00294F7B"/>
    <w:rsid w:val="00297563"/>
    <w:rsid w:val="002A3378"/>
    <w:rsid w:val="002A3592"/>
    <w:rsid w:val="002A7523"/>
    <w:rsid w:val="002C1F7A"/>
    <w:rsid w:val="002C3B29"/>
    <w:rsid w:val="002C523C"/>
    <w:rsid w:val="002D38F6"/>
    <w:rsid w:val="002D3AD3"/>
    <w:rsid w:val="002E1139"/>
    <w:rsid w:val="002E5350"/>
    <w:rsid w:val="002E75F7"/>
    <w:rsid w:val="002F0978"/>
    <w:rsid w:val="002F154C"/>
    <w:rsid w:val="002F4F8F"/>
    <w:rsid w:val="002F54C8"/>
    <w:rsid w:val="002F565D"/>
    <w:rsid w:val="002F6DD4"/>
    <w:rsid w:val="002F6FEB"/>
    <w:rsid w:val="003016F1"/>
    <w:rsid w:val="00310A45"/>
    <w:rsid w:val="00317A64"/>
    <w:rsid w:val="0032504A"/>
    <w:rsid w:val="00330F33"/>
    <w:rsid w:val="003314C4"/>
    <w:rsid w:val="0034072D"/>
    <w:rsid w:val="003425DD"/>
    <w:rsid w:val="00345EAD"/>
    <w:rsid w:val="00354046"/>
    <w:rsid w:val="0035554A"/>
    <w:rsid w:val="00361331"/>
    <w:rsid w:val="00361C23"/>
    <w:rsid w:val="00362E7E"/>
    <w:rsid w:val="00365712"/>
    <w:rsid w:val="00367CF5"/>
    <w:rsid w:val="00377184"/>
    <w:rsid w:val="003800FA"/>
    <w:rsid w:val="0038305C"/>
    <w:rsid w:val="00383A92"/>
    <w:rsid w:val="00383B51"/>
    <w:rsid w:val="0038554B"/>
    <w:rsid w:val="00390A33"/>
    <w:rsid w:val="003B55B9"/>
    <w:rsid w:val="003B5CEA"/>
    <w:rsid w:val="003C709C"/>
    <w:rsid w:val="003E10C5"/>
    <w:rsid w:val="003E4040"/>
    <w:rsid w:val="00412831"/>
    <w:rsid w:val="0041366B"/>
    <w:rsid w:val="004158CF"/>
    <w:rsid w:val="00422DB5"/>
    <w:rsid w:val="004346CA"/>
    <w:rsid w:val="00437B53"/>
    <w:rsid w:val="00437B96"/>
    <w:rsid w:val="00437BE3"/>
    <w:rsid w:val="00440A2B"/>
    <w:rsid w:val="00445C23"/>
    <w:rsid w:val="00455195"/>
    <w:rsid w:val="00455A32"/>
    <w:rsid w:val="0045688E"/>
    <w:rsid w:val="0046139A"/>
    <w:rsid w:val="00467D11"/>
    <w:rsid w:val="004763EE"/>
    <w:rsid w:val="0049371C"/>
    <w:rsid w:val="00494DB1"/>
    <w:rsid w:val="004B708C"/>
    <w:rsid w:val="004B7960"/>
    <w:rsid w:val="004C3B72"/>
    <w:rsid w:val="004C4179"/>
    <w:rsid w:val="004D1E5F"/>
    <w:rsid w:val="004D4526"/>
    <w:rsid w:val="004D6FCF"/>
    <w:rsid w:val="004E31C2"/>
    <w:rsid w:val="004F6DA2"/>
    <w:rsid w:val="004F73E4"/>
    <w:rsid w:val="00500D48"/>
    <w:rsid w:val="005022D0"/>
    <w:rsid w:val="005206DB"/>
    <w:rsid w:val="00523363"/>
    <w:rsid w:val="00546506"/>
    <w:rsid w:val="00546797"/>
    <w:rsid w:val="0055436A"/>
    <w:rsid w:val="00554806"/>
    <w:rsid w:val="00571453"/>
    <w:rsid w:val="0057362C"/>
    <w:rsid w:val="00594256"/>
    <w:rsid w:val="005A160A"/>
    <w:rsid w:val="005A2466"/>
    <w:rsid w:val="005B0091"/>
    <w:rsid w:val="005B411B"/>
    <w:rsid w:val="005B4827"/>
    <w:rsid w:val="005C47BB"/>
    <w:rsid w:val="005D4E1E"/>
    <w:rsid w:val="005E3CCC"/>
    <w:rsid w:val="005F06CF"/>
    <w:rsid w:val="005F0DD6"/>
    <w:rsid w:val="005F3B60"/>
    <w:rsid w:val="005F6372"/>
    <w:rsid w:val="0061443E"/>
    <w:rsid w:val="00621D70"/>
    <w:rsid w:val="00623E54"/>
    <w:rsid w:val="00640030"/>
    <w:rsid w:val="00640B7E"/>
    <w:rsid w:val="006464DA"/>
    <w:rsid w:val="00653FF1"/>
    <w:rsid w:val="00656F57"/>
    <w:rsid w:val="00657135"/>
    <w:rsid w:val="00661D2A"/>
    <w:rsid w:val="00666803"/>
    <w:rsid w:val="006712EB"/>
    <w:rsid w:val="00672953"/>
    <w:rsid w:val="0067345E"/>
    <w:rsid w:val="00677705"/>
    <w:rsid w:val="00681F40"/>
    <w:rsid w:val="00690F28"/>
    <w:rsid w:val="00691393"/>
    <w:rsid w:val="00692545"/>
    <w:rsid w:val="006A1928"/>
    <w:rsid w:val="006A5686"/>
    <w:rsid w:val="006B3EFF"/>
    <w:rsid w:val="006C35FB"/>
    <w:rsid w:val="006D6445"/>
    <w:rsid w:val="006E4BD4"/>
    <w:rsid w:val="00700253"/>
    <w:rsid w:val="007054F2"/>
    <w:rsid w:val="00705F45"/>
    <w:rsid w:val="00720AD4"/>
    <w:rsid w:val="0072106A"/>
    <w:rsid w:val="007329ED"/>
    <w:rsid w:val="00732E79"/>
    <w:rsid w:val="007340D1"/>
    <w:rsid w:val="00734636"/>
    <w:rsid w:val="007576D5"/>
    <w:rsid w:val="00760988"/>
    <w:rsid w:val="0078226B"/>
    <w:rsid w:val="00786639"/>
    <w:rsid w:val="00787DDC"/>
    <w:rsid w:val="007934FA"/>
    <w:rsid w:val="00793DA3"/>
    <w:rsid w:val="007A146B"/>
    <w:rsid w:val="007C17D5"/>
    <w:rsid w:val="007C7879"/>
    <w:rsid w:val="007D1EBA"/>
    <w:rsid w:val="007E7B98"/>
    <w:rsid w:val="007F53D3"/>
    <w:rsid w:val="00804E6B"/>
    <w:rsid w:val="0081161A"/>
    <w:rsid w:val="00823D29"/>
    <w:rsid w:val="00824B17"/>
    <w:rsid w:val="00835E92"/>
    <w:rsid w:val="00837F23"/>
    <w:rsid w:val="00843C42"/>
    <w:rsid w:val="00860FAD"/>
    <w:rsid w:val="00862DD5"/>
    <w:rsid w:val="00864046"/>
    <w:rsid w:val="00864CAF"/>
    <w:rsid w:val="00867355"/>
    <w:rsid w:val="0087088D"/>
    <w:rsid w:val="00882527"/>
    <w:rsid w:val="008868F0"/>
    <w:rsid w:val="008974B8"/>
    <w:rsid w:val="008A162B"/>
    <w:rsid w:val="008A691A"/>
    <w:rsid w:val="008C46B3"/>
    <w:rsid w:val="008C7BF2"/>
    <w:rsid w:val="008D2D30"/>
    <w:rsid w:val="008D74F8"/>
    <w:rsid w:val="008E2189"/>
    <w:rsid w:val="008E27C0"/>
    <w:rsid w:val="008F03F1"/>
    <w:rsid w:val="008F0E76"/>
    <w:rsid w:val="008F49E2"/>
    <w:rsid w:val="008F5757"/>
    <w:rsid w:val="00902AF3"/>
    <w:rsid w:val="00904CB0"/>
    <w:rsid w:val="00905C3D"/>
    <w:rsid w:val="00914A8E"/>
    <w:rsid w:val="009151A5"/>
    <w:rsid w:val="009216AC"/>
    <w:rsid w:val="009222D0"/>
    <w:rsid w:val="00934DD4"/>
    <w:rsid w:val="00935855"/>
    <w:rsid w:val="00947DC5"/>
    <w:rsid w:val="00956B29"/>
    <w:rsid w:val="0096604C"/>
    <w:rsid w:val="00975038"/>
    <w:rsid w:val="00975F38"/>
    <w:rsid w:val="009875DE"/>
    <w:rsid w:val="00987EB6"/>
    <w:rsid w:val="009A131D"/>
    <w:rsid w:val="009A4472"/>
    <w:rsid w:val="009F27D1"/>
    <w:rsid w:val="00A00191"/>
    <w:rsid w:val="00A1237A"/>
    <w:rsid w:val="00A12D3B"/>
    <w:rsid w:val="00A155FA"/>
    <w:rsid w:val="00A16E81"/>
    <w:rsid w:val="00A22B9E"/>
    <w:rsid w:val="00A23CA5"/>
    <w:rsid w:val="00A242BF"/>
    <w:rsid w:val="00A3413E"/>
    <w:rsid w:val="00A375A6"/>
    <w:rsid w:val="00A60600"/>
    <w:rsid w:val="00A61BA7"/>
    <w:rsid w:val="00A62883"/>
    <w:rsid w:val="00A7718E"/>
    <w:rsid w:val="00A77803"/>
    <w:rsid w:val="00A82722"/>
    <w:rsid w:val="00A85767"/>
    <w:rsid w:val="00AB61EA"/>
    <w:rsid w:val="00AE726C"/>
    <w:rsid w:val="00AF0448"/>
    <w:rsid w:val="00AF36C9"/>
    <w:rsid w:val="00AF37B4"/>
    <w:rsid w:val="00B02E7E"/>
    <w:rsid w:val="00B05A10"/>
    <w:rsid w:val="00B10BDE"/>
    <w:rsid w:val="00B13CE8"/>
    <w:rsid w:val="00B15F1D"/>
    <w:rsid w:val="00B2067E"/>
    <w:rsid w:val="00B21F46"/>
    <w:rsid w:val="00B30CDC"/>
    <w:rsid w:val="00B36E5B"/>
    <w:rsid w:val="00B3706A"/>
    <w:rsid w:val="00B46C16"/>
    <w:rsid w:val="00B60876"/>
    <w:rsid w:val="00B63459"/>
    <w:rsid w:val="00B70D8A"/>
    <w:rsid w:val="00B72A16"/>
    <w:rsid w:val="00B733B1"/>
    <w:rsid w:val="00B84F82"/>
    <w:rsid w:val="00B91545"/>
    <w:rsid w:val="00B93586"/>
    <w:rsid w:val="00B94F4E"/>
    <w:rsid w:val="00BA760E"/>
    <w:rsid w:val="00BB2638"/>
    <w:rsid w:val="00BB4F3D"/>
    <w:rsid w:val="00BB5DC8"/>
    <w:rsid w:val="00BC0F67"/>
    <w:rsid w:val="00BD225C"/>
    <w:rsid w:val="00BD50D0"/>
    <w:rsid w:val="00BF4C79"/>
    <w:rsid w:val="00C0695D"/>
    <w:rsid w:val="00C14201"/>
    <w:rsid w:val="00C16254"/>
    <w:rsid w:val="00C31FFA"/>
    <w:rsid w:val="00C3693D"/>
    <w:rsid w:val="00C37F13"/>
    <w:rsid w:val="00C41856"/>
    <w:rsid w:val="00C4548E"/>
    <w:rsid w:val="00C5416B"/>
    <w:rsid w:val="00C55894"/>
    <w:rsid w:val="00C620AD"/>
    <w:rsid w:val="00C630D9"/>
    <w:rsid w:val="00C631F2"/>
    <w:rsid w:val="00C71EB5"/>
    <w:rsid w:val="00C720BC"/>
    <w:rsid w:val="00C74358"/>
    <w:rsid w:val="00C85B69"/>
    <w:rsid w:val="00C91EE1"/>
    <w:rsid w:val="00C94623"/>
    <w:rsid w:val="00CA3EA2"/>
    <w:rsid w:val="00CA70E6"/>
    <w:rsid w:val="00CC1796"/>
    <w:rsid w:val="00CC198A"/>
    <w:rsid w:val="00CC1DFA"/>
    <w:rsid w:val="00CC4161"/>
    <w:rsid w:val="00CD4405"/>
    <w:rsid w:val="00CD4D1F"/>
    <w:rsid w:val="00CD52A0"/>
    <w:rsid w:val="00CE025D"/>
    <w:rsid w:val="00CE15B9"/>
    <w:rsid w:val="00CE27DB"/>
    <w:rsid w:val="00CE2980"/>
    <w:rsid w:val="00CE6EAB"/>
    <w:rsid w:val="00CF0E23"/>
    <w:rsid w:val="00CF3B50"/>
    <w:rsid w:val="00D0077A"/>
    <w:rsid w:val="00D13766"/>
    <w:rsid w:val="00D248DD"/>
    <w:rsid w:val="00D3705B"/>
    <w:rsid w:val="00D44DCD"/>
    <w:rsid w:val="00D50FA8"/>
    <w:rsid w:val="00D51085"/>
    <w:rsid w:val="00D535C7"/>
    <w:rsid w:val="00D55B5B"/>
    <w:rsid w:val="00D61D01"/>
    <w:rsid w:val="00D65D49"/>
    <w:rsid w:val="00D66735"/>
    <w:rsid w:val="00D710AA"/>
    <w:rsid w:val="00D820A8"/>
    <w:rsid w:val="00D93219"/>
    <w:rsid w:val="00D93DAE"/>
    <w:rsid w:val="00DB4E0F"/>
    <w:rsid w:val="00DB6F2B"/>
    <w:rsid w:val="00DB7D86"/>
    <w:rsid w:val="00DC5B30"/>
    <w:rsid w:val="00DD0B35"/>
    <w:rsid w:val="00DD2553"/>
    <w:rsid w:val="00DD33EC"/>
    <w:rsid w:val="00DD7CF5"/>
    <w:rsid w:val="00E02C57"/>
    <w:rsid w:val="00E132BE"/>
    <w:rsid w:val="00E15768"/>
    <w:rsid w:val="00E21785"/>
    <w:rsid w:val="00E21B1F"/>
    <w:rsid w:val="00E25037"/>
    <w:rsid w:val="00E36367"/>
    <w:rsid w:val="00E36D36"/>
    <w:rsid w:val="00E44926"/>
    <w:rsid w:val="00E46F93"/>
    <w:rsid w:val="00E47779"/>
    <w:rsid w:val="00E624BA"/>
    <w:rsid w:val="00E62FC3"/>
    <w:rsid w:val="00E633BE"/>
    <w:rsid w:val="00E665C5"/>
    <w:rsid w:val="00E71099"/>
    <w:rsid w:val="00E957F9"/>
    <w:rsid w:val="00E9743B"/>
    <w:rsid w:val="00ED1136"/>
    <w:rsid w:val="00EF29DA"/>
    <w:rsid w:val="00EF2EBE"/>
    <w:rsid w:val="00F00C3D"/>
    <w:rsid w:val="00F048DC"/>
    <w:rsid w:val="00F219A1"/>
    <w:rsid w:val="00F34692"/>
    <w:rsid w:val="00F40A92"/>
    <w:rsid w:val="00F614FC"/>
    <w:rsid w:val="00F624C1"/>
    <w:rsid w:val="00F75E02"/>
    <w:rsid w:val="00F8111B"/>
    <w:rsid w:val="00F8242C"/>
    <w:rsid w:val="00F94758"/>
    <w:rsid w:val="00F97AF2"/>
    <w:rsid w:val="00FA1BDA"/>
    <w:rsid w:val="00FA4CB4"/>
    <w:rsid w:val="00FA5B4F"/>
    <w:rsid w:val="00FA6781"/>
    <w:rsid w:val="00FA7CC0"/>
    <w:rsid w:val="00FC7639"/>
    <w:rsid w:val="00FD1508"/>
    <w:rsid w:val="00FD2DE8"/>
    <w:rsid w:val="00FD4C2F"/>
    <w:rsid w:val="00FD5782"/>
    <w:rsid w:val="00FD59B0"/>
    <w:rsid w:val="00FE2467"/>
    <w:rsid w:val="00FE3DB2"/>
    <w:rsid w:val="00FF0491"/>
    <w:rsid w:val="00FF34F1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8078F"/>
  <w15:docId w15:val="{0D77BFC5-4279-42F4-9648-A6879D73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70D8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523C"/>
    <w:pPr>
      <w:tabs>
        <w:tab w:val="center" w:pos="4819"/>
        <w:tab w:val="right" w:pos="9638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customStyle="1" w:styleId="KopfzeileZchn">
    <w:name w:val="Kopfzeile Zchn"/>
    <w:link w:val="Kopfzeile"/>
    <w:uiPriority w:val="99"/>
    <w:rsid w:val="002C523C"/>
    <w:rPr>
      <w:rFonts w:ascii="Times New Roman" w:eastAsia="Times New Roman" w:hAnsi="Times New Roman"/>
      <w:sz w:val="24"/>
      <w:szCs w:val="24"/>
      <w:lang w:val="en-GB" w:eastAsia="it-IT"/>
    </w:rPr>
  </w:style>
  <w:style w:type="paragraph" w:styleId="Fuzeile">
    <w:name w:val="footer"/>
    <w:basedOn w:val="Standard"/>
    <w:link w:val="FuzeileZchn"/>
    <w:rsid w:val="002C523C"/>
    <w:pPr>
      <w:tabs>
        <w:tab w:val="center" w:pos="4819"/>
        <w:tab w:val="right" w:pos="9638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customStyle="1" w:styleId="FuzeileZchn">
    <w:name w:val="Fußzeile Zchn"/>
    <w:link w:val="Fuzeile"/>
    <w:rsid w:val="002C523C"/>
    <w:rPr>
      <w:rFonts w:ascii="Times New Roman" w:eastAsia="Times New Roman" w:hAnsi="Times New Roman"/>
      <w:sz w:val="24"/>
      <w:szCs w:val="24"/>
      <w:lang w:val="en-GB" w:eastAsia="it-IT"/>
    </w:rPr>
  </w:style>
  <w:style w:type="paragraph" w:customStyle="1" w:styleId="Headerbig">
    <w:name w:val="Header big"/>
    <w:basedOn w:val="Kopfzeile"/>
    <w:rsid w:val="002C523C"/>
  </w:style>
  <w:style w:type="paragraph" w:customStyle="1" w:styleId="StyleArialBoldCentered">
    <w:name w:val="Style Arial Bold Centered"/>
    <w:basedOn w:val="Standard"/>
    <w:rsid w:val="002C523C"/>
    <w:pPr>
      <w:spacing w:after="120" w:line="240" w:lineRule="auto"/>
      <w:jc w:val="center"/>
    </w:pPr>
    <w:rPr>
      <w:rFonts w:ascii="Arial" w:eastAsia="Times New Roman" w:hAnsi="Arial"/>
      <w:b/>
      <w:bCs/>
      <w:sz w:val="24"/>
      <w:szCs w:val="20"/>
      <w:lang w:val="en-GB" w:eastAsia="it-IT"/>
    </w:rPr>
  </w:style>
  <w:style w:type="character" w:customStyle="1" w:styleId="NormalRunningtext">
    <w:name w:val="Normal Running text"/>
    <w:rsid w:val="002C523C"/>
    <w:rPr>
      <w:rFonts w:ascii="Arial" w:hAnsi="Arial"/>
      <w:bCs/>
      <w:iCs/>
      <w:sz w:val="22"/>
    </w:rPr>
  </w:style>
  <w:style w:type="paragraph" w:styleId="Funotentext">
    <w:name w:val="footnote text"/>
    <w:basedOn w:val="Standard"/>
    <w:link w:val="FunotentextZchn"/>
    <w:semiHidden/>
    <w:rsid w:val="002C523C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FunotentextZchn">
    <w:name w:val="Fußnotentext Zchn"/>
    <w:link w:val="Funotentext"/>
    <w:semiHidden/>
    <w:rsid w:val="002C523C"/>
    <w:rPr>
      <w:rFonts w:ascii="Times New Roman" w:eastAsia="Times New Roman" w:hAnsi="Times New Roman"/>
      <w:lang w:val="en-GB" w:eastAsia="it-IT"/>
    </w:rPr>
  </w:style>
  <w:style w:type="character" w:styleId="Funotenzeichen">
    <w:name w:val="footnote reference"/>
    <w:semiHidden/>
    <w:rsid w:val="002C523C"/>
    <w:rPr>
      <w:vertAlign w:val="superscript"/>
    </w:rPr>
  </w:style>
  <w:style w:type="character" w:customStyle="1" w:styleId="StyleArial11pt">
    <w:name w:val="Style Arial 11 pt"/>
    <w:rsid w:val="002C523C"/>
    <w:rPr>
      <w:rFonts w:ascii="Arial" w:hAnsi="Arial"/>
      <w:sz w:val="22"/>
    </w:rPr>
  </w:style>
  <w:style w:type="paragraph" w:customStyle="1" w:styleId="StyleArialBefore3ptAfter3pt">
    <w:name w:val="Style Arial Before:  3 pt After:  3 pt"/>
    <w:basedOn w:val="Standard"/>
    <w:rsid w:val="002C523C"/>
    <w:pPr>
      <w:spacing w:before="60" w:after="60" w:line="240" w:lineRule="auto"/>
      <w:jc w:val="both"/>
    </w:pPr>
    <w:rPr>
      <w:rFonts w:ascii="Arial" w:eastAsia="Times New Roman" w:hAnsi="Arial"/>
      <w:szCs w:val="20"/>
      <w:lang w:val="en-GB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52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1508"/>
    <w:pPr>
      <w:ind w:left="720"/>
      <w:contextualSpacing/>
    </w:pPr>
  </w:style>
  <w:style w:type="character" w:customStyle="1" w:styleId="lbltext">
    <w:name w:val="lbltext"/>
    <w:basedOn w:val="Absatz-Standardschriftart"/>
    <w:rsid w:val="00162B48"/>
  </w:style>
  <w:style w:type="paragraph" w:customStyle="1" w:styleId="Title1R2R">
    <w:name w:val="Title1 R2R"/>
    <w:basedOn w:val="Standard"/>
    <w:link w:val="Title1R2RChar"/>
    <w:qFormat/>
    <w:rsid w:val="00DB4E0F"/>
    <w:pPr>
      <w:spacing w:before="520"/>
      <w:outlineLvl w:val="0"/>
    </w:pPr>
    <w:rPr>
      <w:rFonts w:ascii="Arial" w:hAnsi="Arial" w:cs="Arial"/>
      <w:b/>
      <w:i/>
      <w:sz w:val="28"/>
      <w:szCs w:val="28"/>
    </w:rPr>
  </w:style>
  <w:style w:type="paragraph" w:customStyle="1" w:styleId="Title2R2R">
    <w:name w:val="Title2 R2R"/>
    <w:basedOn w:val="Standard"/>
    <w:link w:val="Title2R2RChar"/>
    <w:qFormat/>
    <w:rsid w:val="00DB4E0F"/>
    <w:pPr>
      <w:outlineLvl w:val="0"/>
    </w:pPr>
    <w:rPr>
      <w:rFonts w:ascii="Arial" w:hAnsi="Arial" w:cs="Arial"/>
      <w:b/>
      <w:i/>
    </w:rPr>
  </w:style>
  <w:style w:type="character" w:customStyle="1" w:styleId="Title1R2RChar">
    <w:name w:val="Title1 R2R Char"/>
    <w:basedOn w:val="Absatz-Standardschriftart"/>
    <w:link w:val="Title1R2R"/>
    <w:rsid w:val="00DB4E0F"/>
    <w:rPr>
      <w:rFonts w:ascii="Arial" w:hAnsi="Arial" w:cs="Arial"/>
      <w:b/>
      <w:i/>
      <w:sz w:val="28"/>
      <w:szCs w:val="28"/>
      <w:lang w:val="en-US" w:eastAsia="en-US"/>
    </w:rPr>
  </w:style>
  <w:style w:type="paragraph" w:customStyle="1" w:styleId="textR2R">
    <w:name w:val="text R2R"/>
    <w:basedOn w:val="Standard"/>
    <w:link w:val="textR2RChar"/>
    <w:qFormat/>
    <w:rsid w:val="00DB4E0F"/>
    <w:pPr>
      <w:spacing w:before="120"/>
    </w:pPr>
    <w:rPr>
      <w:rFonts w:ascii="Arial" w:hAnsi="Arial" w:cs="Arial"/>
    </w:rPr>
  </w:style>
  <w:style w:type="character" w:customStyle="1" w:styleId="Title2R2RChar">
    <w:name w:val="Title2 R2R Char"/>
    <w:basedOn w:val="Absatz-Standardschriftart"/>
    <w:link w:val="Title2R2R"/>
    <w:rsid w:val="00DB4E0F"/>
    <w:rPr>
      <w:rFonts w:ascii="Arial" w:hAnsi="Arial" w:cs="Arial"/>
      <w:b/>
      <w:i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DB4E0F"/>
    <w:rPr>
      <w:b/>
      <w:bCs/>
    </w:rPr>
  </w:style>
  <w:style w:type="character" w:customStyle="1" w:styleId="textR2RChar">
    <w:name w:val="text R2R Char"/>
    <w:basedOn w:val="Absatz-Standardschriftart"/>
    <w:link w:val="textR2R"/>
    <w:rsid w:val="00DB4E0F"/>
    <w:rPr>
      <w:rFonts w:ascii="Arial" w:hAnsi="Arial" w:cs="Arial"/>
      <w:sz w:val="22"/>
      <w:szCs w:val="22"/>
      <w:lang w:val="en-US" w:eastAsia="en-US"/>
    </w:rPr>
  </w:style>
  <w:style w:type="character" w:customStyle="1" w:styleId="titlebig1">
    <w:name w:val="titlebig1"/>
    <w:basedOn w:val="Absatz-Standardschriftart"/>
    <w:rsid w:val="00F97AF2"/>
    <w:rPr>
      <w:b/>
      <w:bCs/>
      <w:strike w:val="0"/>
      <w:dstrike w:val="0"/>
      <w:color w:val="FFFFFF"/>
      <w:sz w:val="33"/>
      <w:szCs w:val="33"/>
      <w:u w:val="none"/>
      <w:effect w:val="none"/>
    </w:rPr>
  </w:style>
  <w:style w:type="table" w:styleId="Tabellenraster">
    <w:name w:val="Table Grid"/>
    <w:basedOn w:val="NormaleTabelle"/>
    <w:uiPriority w:val="59"/>
    <w:rsid w:val="00A61BA7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46B3"/>
    <w:rPr>
      <w:color w:val="0000FF"/>
      <w:u w:val="single"/>
    </w:rPr>
  </w:style>
  <w:style w:type="paragraph" w:customStyle="1" w:styleId="Default">
    <w:name w:val="Default"/>
    <w:rsid w:val="004613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FD5782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6A1928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Absatz-Standardschriftart"/>
    <w:rsid w:val="005206DB"/>
  </w:style>
  <w:style w:type="character" w:customStyle="1" w:styleId="xbe">
    <w:name w:val="_xbe"/>
    <w:basedOn w:val="Absatz-Standardschriftart"/>
    <w:rsid w:val="005206DB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00253"/>
    <w:rPr>
      <w:color w:val="808080"/>
      <w:shd w:val="clear" w:color="auto" w:fill="E6E6E6"/>
    </w:rPr>
  </w:style>
  <w:style w:type="paragraph" w:customStyle="1" w:styleId="phone">
    <w:name w:val="phone"/>
    <w:basedOn w:val="Standard"/>
    <w:rsid w:val="00700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700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laliap\AppData\Local\Temp\R2R-GEN-M-DAP-020-05_-_Template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7D71-57A1-4852-A06D-066AEC67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R2R-GEN-M-DAP-020-05_-_Template_Agenda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Boettcher</dc:creator>
  <cp:keywords/>
  <dc:description/>
  <cp:lastModifiedBy>Paul Boettcher</cp:lastModifiedBy>
  <cp:revision>12</cp:revision>
  <cp:lastPrinted>2018-01-23T08:26:00Z</cp:lastPrinted>
  <dcterms:created xsi:type="dcterms:W3CDTF">2019-09-16T15:26:00Z</dcterms:created>
  <dcterms:modified xsi:type="dcterms:W3CDTF">2019-09-16T15:50:00Z</dcterms:modified>
</cp:coreProperties>
</file>